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6A" w:rsidRPr="000202BD" w:rsidRDefault="007352F6" w:rsidP="007D05E8">
      <w:pPr>
        <w:spacing w:after="0" w:line="240" w:lineRule="auto"/>
        <w:ind w:firstLine="142"/>
        <w:jc w:val="center"/>
        <w:rPr>
          <w:rFonts w:ascii="Arial" w:hAnsi="Arial" w:cs="Arial"/>
          <w:b/>
          <w:lang w:val="ka-GE"/>
        </w:rPr>
      </w:pPr>
      <w:bookmarkStart w:id="0" w:name="_GoBack"/>
      <w:r w:rsidRPr="000202BD">
        <w:rPr>
          <w:rFonts w:ascii="Sylfaen" w:hAnsi="Sylfaen" w:cs="Sylfaen"/>
          <w:b/>
          <w:lang w:val="ka-GE"/>
        </w:rPr>
        <w:t>ტენდერი</w:t>
      </w:r>
      <w:r w:rsidRPr="000202BD">
        <w:rPr>
          <w:rFonts w:ascii="Arial" w:hAnsi="Arial" w:cs="Arial"/>
          <w:b/>
          <w:lang w:val="ka-GE"/>
        </w:rPr>
        <w:t xml:space="preserve"> </w:t>
      </w:r>
      <w:r w:rsidRPr="000202BD">
        <w:rPr>
          <w:rFonts w:ascii="Sylfaen" w:hAnsi="Sylfaen" w:cs="Sylfaen"/>
          <w:b/>
          <w:lang w:val="ka-GE"/>
        </w:rPr>
        <w:t>ოფისის</w:t>
      </w:r>
      <w:r w:rsidR="00243036" w:rsidRPr="000202BD">
        <w:rPr>
          <w:rFonts w:ascii="Arial" w:hAnsi="Arial" w:cs="Arial"/>
          <w:b/>
        </w:rPr>
        <w:t xml:space="preserve"> </w:t>
      </w:r>
      <w:r w:rsidRPr="000202BD">
        <w:rPr>
          <w:rFonts w:ascii="Sylfaen" w:hAnsi="Sylfaen" w:cs="Sylfaen"/>
          <w:b/>
          <w:lang w:val="ka-GE"/>
        </w:rPr>
        <w:t>დასუფთავების</w:t>
      </w:r>
      <w:r w:rsidR="00B555FE" w:rsidRPr="000202BD">
        <w:rPr>
          <w:rFonts w:ascii="Arial" w:hAnsi="Arial" w:cs="Arial"/>
          <w:b/>
          <w:lang w:val="ka-GE"/>
        </w:rPr>
        <w:t xml:space="preserve"> </w:t>
      </w:r>
      <w:r w:rsidR="00B555FE" w:rsidRPr="000202BD">
        <w:rPr>
          <w:rFonts w:ascii="Sylfaen" w:hAnsi="Sylfaen" w:cs="Sylfaen"/>
          <w:b/>
          <w:lang w:val="ka-GE"/>
        </w:rPr>
        <w:t>მომსახურების</w:t>
      </w:r>
      <w:r w:rsidR="00B555FE" w:rsidRPr="000202BD">
        <w:rPr>
          <w:rFonts w:ascii="Arial" w:hAnsi="Arial" w:cs="Arial"/>
          <w:b/>
          <w:lang w:val="ka-GE"/>
        </w:rPr>
        <w:t xml:space="preserve"> </w:t>
      </w:r>
      <w:r w:rsidRPr="000202BD">
        <w:rPr>
          <w:rFonts w:ascii="Sylfaen" w:hAnsi="Sylfaen" w:cs="Sylfaen"/>
          <w:b/>
          <w:lang w:val="ka-GE"/>
        </w:rPr>
        <w:t>შესყიდვაზე</w:t>
      </w:r>
      <w:r w:rsidR="004A516A" w:rsidRPr="000202BD">
        <w:rPr>
          <w:rFonts w:ascii="Arial" w:hAnsi="Arial" w:cs="Arial"/>
          <w:b/>
        </w:rPr>
        <w:t xml:space="preserve"> </w:t>
      </w:r>
    </w:p>
    <w:p w:rsidR="004A516A" w:rsidRPr="000202BD" w:rsidRDefault="004A516A" w:rsidP="007D05E8">
      <w:pPr>
        <w:pStyle w:val="NoSpacing"/>
        <w:ind w:firstLine="142"/>
        <w:jc w:val="both"/>
        <w:rPr>
          <w:rFonts w:ascii="Arial" w:hAnsi="Arial" w:cs="Arial"/>
          <w:b/>
        </w:rPr>
      </w:pPr>
    </w:p>
    <w:p w:rsidR="007352F6" w:rsidRPr="000202BD" w:rsidRDefault="007352F6" w:rsidP="007D05E8">
      <w:pPr>
        <w:pStyle w:val="NoSpacing"/>
        <w:ind w:firstLine="142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შპს</w:t>
      </w:r>
      <w:r w:rsidRPr="000202BD">
        <w:rPr>
          <w:rFonts w:ascii="Arial" w:hAnsi="Arial" w:cs="Arial"/>
          <w:lang w:val="ka-GE"/>
        </w:rPr>
        <w:t xml:space="preserve"> „</w:t>
      </w:r>
      <w:r w:rsidRPr="000202BD">
        <w:rPr>
          <w:rFonts w:ascii="Sylfaen" w:hAnsi="Sylfaen" w:cs="Sylfaen"/>
          <w:lang w:val="ka-GE"/>
        </w:rPr>
        <w:t>გებრიუდერ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ვაის</w:t>
      </w:r>
      <w:r w:rsidRPr="000202BD">
        <w:rPr>
          <w:rFonts w:ascii="Arial" w:hAnsi="Arial" w:cs="Arial"/>
          <w:lang w:val="ka-GE"/>
        </w:rPr>
        <w:t>“-</w:t>
      </w:r>
      <w:r w:rsidRPr="000202BD">
        <w:rPr>
          <w:rFonts w:ascii="Sylfaen" w:hAnsi="Sylfaen" w:cs="Sylfaen"/>
          <w:lang w:val="ka-GE"/>
        </w:rPr>
        <w:t>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აცხადებს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ტენდერს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ევროპის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ქუჩა</w:t>
      </w:r>
      <w:r w:rsidRPr="000202BD">
        <w:rPr>
          <w:rFonts w:ascii="Arial" w:hAnsi="Arial" w:cs="Arial"/>
          <w:lang w:val="ka-GE"/>
        </w:rPr>
        <w:t xml:space="preserve"> 4 </w:t>
      </w:r>
      <w:r w:rsidRPr="000202BD">
        <w:rPr>
          <w:rFonts w:ascii="Sylfaen" w:hAnsi="Sylfaen" w:cs="Sylfaen"/>
          <w:lang w:val="ka-GE"/>
        </w:rPr>
        <w:t>ნომერში</w:t>
      </w:r>
      <w:r w:rsidR="007F626A" w:rsidRPr="000202BD">
        <w:rPr>
          <w:rFonts w:ascii="Arial" w:hAnsi="Arial" w:cs="Arial"/>
        </w:rPr>
        <w:t xml:space="preserve"> (</w:t>
      </w:r>
      <w:r w:rsidR="007F626A" w:rsidRPr="000202BD">
        <w:rPr>
          <w:rFonts w:ascii="Sylfaen" w:hAnsi="Sylfaen" w:cs="Sylfaen"/>
          <w:lang w:val="ka-GE"/>
        </w:rPr>
        <w:t>აეროპორტის</w:t>
      </w:r>
      <w:r w:rsidR="007F626A" w:rsidRPr="000202BD">
        <w:rPr>
          <w:rFonts w:ascii="Arial" w:hAnsi="Arial" w:cs="Arial"/>
          <w:lang w:val="ka-GE"/>
        </w:rPr>
        <w:t xml:space="preserve"> </w:t>
      </w:r>
      <w:r w:rsidR="007F626A" w:rsidRPr="000202BD">
        <w:rPr>
          <w:rFonts w:ascii="Sylfaen" w:hAnsi="Sylfaen" w:cs="Sylfaen"/>
          <w:lang w:val="ka-GE"/>
        </w:rPr>
        <w:t>მიმდებარედ</w:t>
      </w:r>
      <w:r w:rsidR="007F626A" w:rsidRPr="000202BD">
        <w:rPr>
          <w:rFonts w:ascii="Arial" w:hAnsi="Arial" w:cs="Arial"/>
          <w:lang w:val="ka-GE"/>
        </w:rPr>
        <w:t>)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მდებარე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ოფისის</w:t>
      </w:r>
      <w:r w:rsidRPr="000202BD">
        <w:rPr>
          <w:rFonts w:ascii="Arial" w:hAnsi="Arial" w:cs="Arial"/>
          <w:lang w:val="ka-GE"/>
        </w:rPr>
        <w:t xml:space="preserve">  </w:t>
      </w:r>
      <w:r w:rsidRPr="000202BD">
        <w:rPr>
          <w:rFonts w:ascii="Sylfaen" w:hAnsi="Sylfaen" w:cs="Sylfaen"/>
          <w:lang w:val="ka-GE"/>
        </w:rPr>
        <w:t>დასუფთავების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მომსახურების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შესყიდვაზე</w:t>
      </w:r>
      <w:r w:rsidRPr="000202BD">
        <w:rPr>
          <w:rFonts w:ascii="Arial" w:hAnsi="Arial" w:cs="Arial"/>
          <w:lang w:val="ka-GE"/>
        </w:rPr>
        <w:t xml:space="preserve">; </w:t>
      </w:r>
    </w:p>
    <w:p w:rsidR="00C56AB1" w:rsidRPr="000202BD" w:rsidRDefault="00C56AB1" w:rsidP="007D05E8">
      <w:pPr>
        <w:pStyle w:val="NoSpacing"/>
        <w:ind w:firstLine="142"/>
        <w:jc w:val="both"/>
        <w:rPr>
          <w:rFonts w:ascii="Arial" w:hAnsi="Arial" w:cs="Arial"/>
          <w:lang w:val="ka-GE"/>
        </w:rPr>
      </w:pPr>
    </w:p>
    <w:p w:rsidR="007352F6" w:rsidRPr="000202BD" w:rsidRDefault="007352F6" w:rsidP="007D05E8">
      <w:pPr>
        <w:spacing w:after="0" w:line="240" w:lineRule="auto"/>
        <w:ind w:firstLine="142"/>
        <w:jc w:val="both"/>
        <w:rPr>
          <w:rFonts w:ascii="Arial" w:hAnsi="Arial" w:cs="Arial"/>
          <w:b/>
          <w:u w:val="single"/>
          <w:lang w:val="ka-GE"/>
        </w:rPr>
      </w:pPr>
      <w:r w:rsidRPr="000202BD">
        <w:rPr>
          <w:rFonts w:ascii="Sylfaen" w:hAnsi="Sylfaen" w:cs="Sylfaen"/>
          <w:b/>
          <w:u w:val="single"/>
          <w:lang w:val="ka-GE"/>
        </w:rPr>
        <w:t>დასასუფთავებელი</w:t>
      </w:r>
      <w:r w:rsidRPr="000202BD">
        <w:rPr>
          <w:rFonts w:ascii="Arial" w:hAnsi="Arial" w:cs="Arial"/>
          <w:b/>
          <w:u w:val="single"/>
          <w:lang w:val="ka-GE"/>
        </w:rPr>
        <w:t xml:space="preserve"> </w:t>
      </w:r>
      <w:r w:rsidRPr="000202BD">
        <w:rPr>
          <w:rFonts w:ascii="Sylfaen" w:hAnsi="Sylfaen" w:cs="Sylfaen"/>
          <w:b/>
          <w:u w:val="single"/>
          <w:lang w:val="ka-GE"/>
        </w:rPr>
        <w:t>ობიექტები</w:t>
      </w:r>
      <w:r w:rsidRPr="000202BD">
        <w:rPr>
          <w:rFonts w:ascii="Arial" w:hAnsi="Arial" w:cs="Arial"/>
          <w:b/>
          <w:u w:val="single"/>
          <w:lang w:val="ka-GE"/>
        </w:rPr>
        <w:t>:</w:t>
      </w:r>
    </w:p>
    <w:p w:rsidR="007352F6" w:rsidRPr="000202BD" w:rsidRDefault="00C27498" w:rsidP="007D05E8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ოფისი</w:t>
      </w:r>
      <w:r w:rsidRPr="000202BD">
        <w:rPr>
          <w:rFonts w:ascii="Arial" w:hAnsi="Arial" w:cs="Arial"/>
          <w:lang w:val="ka-GE"/>
        </w:rPr>
        <w:t xml:space="preserve"> </w:t>
      </w:r>
      <w:r w:rsidR="007352F6" w:rsidRPr="000202BD">
        <w:rPr>
          <w:rFonts w:ascii="Arial" w:hAnsi="Arial" w:cs="Arial"/>
          <w:lang w:val="ka-GE"/>
        </w:rPr>
        <w:t>(</w:t>
      </w:r>
      <w:r w:rsidR="007352F6" w:rsidRPr="000202BD">
        <w:rPr>
          <w:rFonts w:ascii="Sylfaen" w:hAnsi="Sylfaen" w:cs="Sylfaen"/>
          <w:lang w:val="ka-GE"/>
        </w:rPr>
        <w:t>სამი</w:t>
      </w:r>
      <w:r w:rsidR="007352F6" w:rsidRPr="000202BD">
        <w:rPr>
          <w:rFonts w:ascii="Arial" w:hAnsi="Arial" w:cs="Arial"/>
          <w:lang w:val="ka-GE"/>
        </w:rPr>
        <w:t xml:space="preserve"> </w:t>
      </w:r>
      <w:r w:rsidR="007352F6" w:rsidRPr="000202BD">
        <w:rPr>
          <w:rFonts w:ascii="Sylfaen" w:hAnsi="Sylfaen" w:cs="Sylfaen"/>
          <w:lang w:val="ka-GE"/>
        </w:rPr>
        <w:t>სართული</w:t>
      </w:r>
      <w:r w:rsidR="007352F6" w:rsidRPr="000202BD">
        <w:rPr>
          <w:rFonts w:ascii="Arial" w:hAnsi="Arial" w:cs="Arial"/>
          <w:lang w:val="ka-GE"/>
        </w:rPr>
        <w:t xml:space="preserve">) – 749,73 </w:t>
      </w:r>
      <w:r w:rsidR="007352F6" w:rsidRPr="000202BD">
        <w:rPr>
          <w:rFonts w:ascii="Sylfaen" w:hAnsi="Sylfaen" w:cs="Sylfaen"/>
          <w:lang w:val="ka-GE"/>
        </w:rPr>
        <w:t>მ</w:t>
      </w:r>
      <w:r w:rsidR="007352F6" w:rsidRPr="000202BD">
        <w:rPr>
          <w:rFonts w:ascii="Arial" w:hAnsi="Arial" w:cs="Arial"/>
          <w:lang w:val="ka-GE"/>
        </w:rPr>
        <w:t>²</w:t>
      </w:r>
    </w:p>
    <w:p w:rsidR="007352F6" w:rsidRPr="000202BD" w:rsidRDefault="007352F6" w:rsidP="007D05E8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დაცვის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ჯიხური</w:t>
      </w:r>
      <w:r w:rsidRPr="000202BD">
        <w:rPr>
          <w:rFonts w:ascii="Arial" w:hAnsi="Arial" w:cs="Arial"/>
          <w:lang w:val="ka-GE"/>
        </w:rPr>
        <w:t xml:space="preserve"> - 33,62 </w:t>
      </w:r>
      <w:r w:rsidRPr="000202BD">
        <w:rPr>
          <w:rFonts w:ascii="Sylfaen" w:hAnsi="Sylfaen" w:cs="Sylfaen"/>
          <w:lang w:val="ka-GE"/>
        </w:rPr>
        <w:t>მ</w:t>
      </w:r>
      <w:r w:rsidRPr="000202BD">
        <w:rPr>
          <w:rFonts w:ascii="Arial" w:hAnsi="Arial" w:cs="Arial"/>
          <w:lang w:val="ka-GE"/>
        </w:rPr>
        <w:t>²</w:t>
      </w:r>
    </w:p>
    <w:p w:rsidR="00B32562" w:rsidRPr="000202BD" w:rsidRDefault="00B32562" w:rsidP="007D05E8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საწყობის</w:t>
      </w:r>
      <w:r w:rsidRPr="000202BD">
        <w:rPr>
          <w:rFonts w:ascii="Arial" w:hAnsi="Arial" w:cs="Arial"/>
          <w:lang w:val="ka-GE"/>
        </w:rPr>
        <w:t xml:space="preserve"> </w:t>
      </w:r>
      <w:r w:rsidR="007F626A" w:rsidRPr="000202BD">
        <w:rPr>
          <w:rFonts w:ascii="Sylfaen" w:hAnsi="Sylfaen" w:cs="Sylfaen"/>
          <w:lang w:val="ka-GE"/>
        </w:rPr>
        <w:t>შიდა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ჯიხური</w:t>
      </w:r>
      <w:r w:rsidRPr="000202BD">
        <w:rPr>
          <w:rFonts w:ascii="Arial" w:hAnsi="Arial" w:cs="Arial"/>
          <w:lang w:val="ka-GE"/>
        </w:rPr>
        <w:t xml:space="preserve"> - 10 </w:t>
      </w:r>
      <w:r w:rsidRPr="000202BD">
        <w:rPr>
          <w:rFonts w:ascii="Sylfaen" w:hAnsi="Sylfaen" w:cs="Sylfaen"/>
          <w:lang w:val="ka-GE"/>
        </w:rPr>
        <w:t>მ</w:t>
      </w:r>
      <w:r w:rsidRPr="000202BD">
        <w:rPr>
          <w:rFonts w:ascii="Arial" w:hAnsi="Arial" w:cs="Arial"/>
          <w:lang w:val="ka-GE"/>
        </w:rPr>
        <w:t>²</w:t>
      </w:r>
    </w:p>
    <w:p w:rsidR="00394E34" w:rsidRPr="000202BD" w:rsidRDefault="00394E34" w:rsidP="007D05E8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</w:p>
    <w:p w:rsidR="00394E34" w:rsidRPr="000202BD" w:rsidRDefault="00394E34" w:rsidP="007D05E8">
      <w:pPr>
        <w:spacing w:after="0" w:line="240" w:lineRule="auto"/>
        <w:ind w:firstLine="142"/>
        <w:jc w:val="both"/>
        <w:rPr>
          <w:rFonts w:ascii="Arial" w:hAnsi="Arial" w:cs="Arial"/>
          <w:b/>
          <w:u w:val="single"/>
          <w:lang w:val="ka-GE"/>
        </w:rPr>
      </w:pPr>
      <w:r w:rsidRPr="000202BD">
        <w:rPr>
          <w:rFonts w:ascii="Sylfaen" w:hAnsi="Sylfaen" w:cs="Sylfaen"/>
          <w:b/>
          <w:u w:val="single"/>
          <w:lang w:val="ka-GE"/>
        </w:rPr>
        <w:t>სანიტარული</w:t>
      </w:r>
      <w:r w:rsidRPr="000202BD">
        <w:rPr>
          <w:rFonts w:ascii="Arial" w:hAnsi="Arial" w:cs="Arial"/>
          <w:b/>
          <w:u w:val="single"/>
          <w:lang w:val="ka-GE"/>
        </w:rPr>
        <w:t xml:space="preserve"> </w:t>
      </w:r>
      <w:r w:rsidRPr="000202BD">
        <w:rPr>
          <w:rFonts w:ascii="Sylfaen" w:hAnsi="Sylfaen" w:cs="Sylfaen"/>
          <w:b/>
          <w:u w:val="single"/>
          <w:lang w:val="ka-GE"/>
        </w:rPr>
        <w:t>კვანძებისა</w:t>
      </w:r>
      <w:r w:rsidRPr="000202BD">
        <w:rPr>
          <w:rFonts w:ascii="Arial" w:hAnsi="Arial" w:cs="Arial"/>
          <w:b/>
          <w:u w:val="single"/>
          <w:lang w:val="ka-GE"/>
        </w:rPr>
        <w:t xml:space="preserve"> </w:t>
      </w:r>
      <w:r w:rsidRPr="000202BD">
        <w:rPr>
          <w:rFonts w:ascii="Sylfaen" w:hAnsi="Sylfaen" w:cs="Sylfaen"/>
          <w:b/>
          <w:u w:val="single"/>
          <w:lang w:val="ka-GE"/>
        </w:rPr>
        <w:t>და</w:t>
      </w:r>
      <w:r w:rsidRPr="000202BD">
        <w:rPr>
          <w:rFonts w:ascii="Arial" w:hAnsi="Arial" w:cs="Arial"/>
          <w:b/>
          <w:u w:val="single"/>
          <w:lang w:val="ka-GE"/>
        </w:rPr>
        <w:t xml:space="preserve"> </w:t>
      </w:r>
      <w:r w:rsidRPr="000202BD">
        <w:rPr>
          <w:rFonts w:ascii="Sylfaen" w:hAnsi="Sylfaen" w:cs="Sylfaen"/>
          <w:b/>
          <w:u w:val="single"/>
          <w:lang w:val="ka-GE"/>
        </w:rPr>
        <w:t>სველი</w:t>
      </w:r>
      <w:r w:rsidRPr="000202BD">
        <w:rPr>
          <w:rFonts w:ascii="Arial" w:hAnsi="Arial" w:cs="Arial"/>
          <w:b/>
          <w:u w:val="single"/>
          <w:lang w:val="ka-GE"/>
        </w:rPr>
        <w:t xml:space="preserve"> </w:t>
      </w:r>
      <w:r w:rsidRPr="000202BD">
        <w:rPr>
          <w:rFonts w:ascii="Sylfaen" w:hAnsi="Sylfaen" w:cs="Sylfaen"/>
          <w:b/>
          <w:u w:val="single"/>
          <w:lang w:val="ka-GE"/>
        </w:rPr>
        <w:t>წერტილების</w:t>
      </w:r>
      <w:r w:rsidRPr="000202BD">
        <w:rPr>
          <w:rFonts w:ascii="Arial" w:hAnsi="Arial" w:cs="Arial"/>
          <w:b/>
          <w:u w:val="single"/>
          <w:lang w:val="ka-GE"/>
        </w:rPr>
        <w:t xml:space="preserve"> </w:t>
      </w:r>
      <w:r w:rsidRPr="000202BD">
        <w:rPr>
          <w:rFonts w:ascii="Sylfaen" w:hAnsi="Sylfaen" w:cs="Sylfaen"/>
          <w:b/>
          <w:u w:val="single"/>
          <w:lang w:val="ka-GE"/>
        </w:rPr>
        <w:t>რაოდენობა</w:t>
      </w:r>
      <w:r w:rsidRPr="000202BD">
        <w:rPr>
          <w:rFonts w:ascii="Arial" w:hAnsi="Arial" w:cs="Arial"/>
          <w:b/>
          <w:u w:val="single"/>
          <w:lang w:val="ka-GE"/>
        </w:rPr>
        <w:t xml:space="preserve"> </w:t>
      </w:r>
      <w:r w:rsidRPr="000202BD">
        <w:rPr>
          <w:rFonts w:ascii="Sylfaen" w:hAnsi="Sylfaen" w:cs="Sylfaen"/>
          <w:b/>
          <w:u w:val="single"/>
          <w:lang w:val="ka-GE"/>
        </w:rPr>
        <w:t>ობიექტებზე</w:t>
      </w:r>
      <w:r w:rsidRPr="000202BD">
        <w:rPr>
          <w:rFonts w:ascii="Arial" w:hAnsi="Arial" w:cs="Arial"/>
          <w:b/>
          <w:u w:val="single"/>
          <w:lang w:val="ka-GE"/>
        </w:rPr>
        <w:t>:</w:t>
      </w:r>
    </w:p>
    <w:p w:rsidR="00394E34" w:rsidRPr="000202BD" w:rsidRDefault="00394E34" w:rsidP="007D05E8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u w:val="single"/>
          <w:lang w:val="ka-GE"/>
        </w:rPr>
        <w:t>ოფისი</w:t>
      </w:r>
      <w:r w:rsidRPr="000202BD">
        <w:rPr>
          <w:rFonts w:ascii="Arial" w:hAnsi="Arial" w:cs="Arial"/>
          <w:lang w:val="ka-GE"/>
        </w:rPr>
        <w:t xml:space="preserve"> </w:t>
      </w:r>
    </w:p>
    <w:p w:rsidR="00394E34" w:rsidRPr="000202BD" w:rsidRDefault="00394E34" w:rsidP="007D05E8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  <w:r w:rsidRPr="000202BD">
        <w:rPr>
          <w:rFonts w:ascii="Arial" w:hAnsi="Arial" w:cs="Arial"/>
          <w:lang w:val="ka-GE"/>
        </w:rPr>
        <w:t xml:space="preserve">0 </w:t>
      </w:r>
      <w:r w:rsidRPr="000202BD">
        <w:rPr>
          <w:rFonts w:ascii="Sylfaen" w:hAnsi="Sylfaen" w:cs="Sylfaen"/>
          <w:lang w:val="ka-GE"/>
        </w:rPr>
        <w:t>სართული</w:t>
      </w:r>
      <w:r w:rsidRPr="000202BD">
        <w:rPr>
          <w:rFonts w:ascii="Arial" w:hAnsi="Arial" w:cs="Arial"/>
          <w:lang w:val="ka-GE"/>
        </w:rPr>
        <w:t xml:space="preserve">: 2 </w:t>
      </w:r>
      <w:r w:rsidRPr="000202BD">
        <w:rPr>
          <w:rFonts w:ascii="Sylfaen" w:hAnsi="Sylfaen" w:cs="Sylfaen"/>
          <w:lang w:val="ka-GE"/>
        </w:rPr>
        <w:t>საშხაპე</w:t>
      </w:r>
      <w:r w:rsidRPr="000202BD">
        <w:rPr>
          <w:rFonts w:ascii="Arial" w:hAnsi="Arial" w:cs="Arial"/>
          <w:lang w:val="ka-GE"/>
        </w:rPr>
        <w:t xml:space="preserve">, 2 </w:t>
      </w:r>
      <w:r w:rsidRPr="000202BD">
        <w:rPr>
          <w:rFonts w:ascii="Sylfaen" w:hAnsi="Sylfaen" w:cs="Sylfaen"/>
          <w:lang w:val="ka-GE"/>
        </w:rPr>
        <w:t>სანიტარული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კვანძი</w:t>
      </w:r>
      <w:r w:rsidRPr="000202BD">
        <w:rPr>
          <w:rFonts w:ascii="Arial" w:hAnsi="Arial" w:cs="Arial"/>
          <w:lang w:val="ka-GE"/>
        </w:rPr>
        <w:t>;</w:t>
      </w:r>
    </w:p>
    <w:p w:rsidR="00394E34" w:rsidRPr="000202BD" w:rsidRDefault="00394E34" w:rsidP="007D05E8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  <w:r w:rsidRPr="000202BD">
        <w:rPr>
          <w:rFonts w:ascii="Arial" w:hAnsi="Arial" w:cs="Arial"/>
          <w:lang w:val="ka-GE"/>
        </w:rPr>
        <w:t xml:space="preserve">1 </w:t>
      </w:r>
      <w:r w:rsidRPr="000202BD">
        <w:rPr>
          <w:rFonts w:ascii="Sylfaen" w:hAnsi="Sylfaen" w:cs="Sylfaen"/>
          <w:lang w:val="ka-GE"/>
        </w:rPr>
        <w:t>სართული</w:t>
      </w:r>
      <w:r w:rsidRPr="000202BD">
        <w:rPr>
          <w:rFonts w:ascii="Arial" w:hAnsi="Arial" w:cs="Arial"/>
          <w:lang w:val="ka-GE"/>
        </w:rPr>
        <w:t xml:space="preserve">: 4 </w:t>
      </w:r>
      <w:r w:rsidRPr="000202BD">
        <w:rPr>
          <w:rFonts w:ascii="Sylfaen" w:hAnsi="Sylfaen" w:cs="Sylfaen"/>
          <w:lang w:val="ka-GE"/>
        </w:rPr>
        <w:t>სანიტარული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კვანძი</w:t>
      </w:r>
      <w:r w:rsidRPr="000202BD">
        <w:rPr>
          <w:rFonts w:ascii="Arial" w:hAnsi="Arial" w:cs="Arial"/>
          <w:lang w:val="ka-GE"/>
        </w:rPr>
        <w:t>;</w:t>
      </w:r>
    </w:p>
    <w:p w:rsidR="00394E34" w:rsidRPr="000202BD" w:rsidRDefault="00394E34" w:rsidP="007D05E8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  <w:r w:rsidRPr="000202BD">
        <w:rPr>
          <w:rFonts w:ascii="Arial" w:hAnsi="Arial" w:cs="Arial"/>
          <w:lang w:val="ka-GE"/>
        </w:rPr>
        <w:t xml:space="preserve">2 </w:t>
      </w:r>
      <w:r w:rsidRPr="000202BD">
        <w:rPr>
          <w:rFonts w:ascii="Sylfaen" w:hAnsi="Sylfaen" w:cs="Sylfaen"/>
          <w:lang w:val="ka-GE"/>
        </w:rPr>
        <w:t>სართული</w:t>
      </w:r>
      <w:r w:rsidRPr="000202BD">
        <w:rPr>
          <w:rFonts w:ascii="Arial" w:hAnsi="Arial" w:cs="Arial"/>
          <w:lang w:val="ka-GE"/>
        </w:rPr>
        <w:t xml:space="preserve">: 2 </w:t>
      </w:r>
      <w:r w:rsidRPr="000202BD">
        <w:rPr>
          <w:rFonts w:ascii="Sylfaen" w:hAnsi="Sylfaen" w:cs="Sylfaen"/>
          <w:lang w:val="ka-GE"/>
        </w:rPr>
        <w:t>სანიტარული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კვანძი</w:t>
      </w:r>
      <w:r w:rsidRPr="000202BD">
        <w:rPr>
          <w:rFonts w:ascii="Arial" w:hAnsi="Arial" w:cs="Arial"/>
          <w:lang w:val="ka-GE"/>
        </w:rPr>
        <w:t>;</w:t>
      </w:r>
    </w:p>
    <w:p w:rsidR="00394E34" w:rsidRPr="000202BD" w:rsidRDefault="00394E34" w:rsidP="007D05E8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u w:val="single"/>
          <w:lang w:val="ka-GE"/>
        </w:rPr>
        <w:t>დაცვის</w:t>
      </w:r>
      <w:r w:rsidRPr="000202BD">
        <w:rPr>
          <w:rFonts w:ascii="Arial" w:hAnsi="Arial" w:cs="Arial"/>
          <w:u w:val="single"/>
          <w:lang w:val="ka-GE"/>
        </w:rPr>
        <w:t xml:space="preserve"> </w:t>
      </w:r>
      <w:r w:rsidRPr="000202BD">
        <w:rPr>
          <w:rFonts w:ascii="Sylfaen" w:hAnsi="Sylfaen" w:cs="Sylfaen"/>
          <w:u w:val="single"/>
          <w:lang w:val="ka-GE"/>
        </w:rPr>
        <w:t>ჯიხური</w:t>
      </w:r>
    </w:p>
    <w:p w:rsidR="00394E34" w:rsidRPr="000202BD" w:rsidRDefault="00394E34" w:rsidP="007D05E8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  <w:r w:rsidRPr="000202BD">
        <w:rPr>
          <w:rFonts w:ascii="Arial" w:hAnsi="Arial" w:cs="Arial"/>
          <w:lang w:val="ka-GE"/>
        </w:rPr>
        <w:t xml:space="preserve">1 </w:t>
      </w:r>
      <w:r w:rsidRPr="000202BD">
        <w:rPr>
          <w:rFonts w:ascii="Sylfaen" w:hAnsi="Sylfaen" w:cs="Sylfaen"/>
          <w:lang w:val="ka-GE"/>
        </w:rPr>
        <w:t>საშხაპე</w:t>
      </w:r>
      <w:r w:rsidRPr="000202BD">
        <w:rPr>
          <w:rFonts w:ascii="Arial" w:hAnsi="Arial" w:cs="Arial"/>
          <w:lang w:val="ka-GE"/>
        </w:rPr>
        <w:t xml:space="preserve">, 2 </w:t>
      </w:r>
      <w:r w:rsidRPr="000202BD">
        <w:rPr>
          <w:rFonts w:ascii="Sylfaen" w:hAnsi="Sylfaen" w:cs="Sylfaen"/>
          <w:lang w:val="ka-GE"/>
        </w:rPr>
        <w:t>სანიტარული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კვანძი</w:t>
      </w:r>
      <w:r w:rsidRPr="000202BD">
        <w:rPr>
          <w:rFonts w:ascii="Arial" w:hAnsi="Arial" w:cs="Arial"/>
          <w:lang w:val="ka-GE"/>
        </w:rPr>
        <w:t>;</w:t>
      </w:r>
    </w:p>
    <w:p w:rsidR="00826B7A" w:rsidRPr="000202BD" w:rsidRDefault="00826B7A" w:rsidP="007D05E8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</w:p>
    <w:p w:rsidR="00826B7A" w:rsidRPr="000202BD" w:rsidRDefault="00826B7A" w:rsidP="007D05E8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მომსახურების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სქემა</w:t>
      </w:r>
      <w:r w:rsidRPr="000202BD">
        <w:rPr>
          <w:rFonts w:ascii="Arial" w:hAnsi="Arial" w:cs="Arial"/>
          <w:lang w:val="ka-GE"/>
        </w:rPr>
        <w:t>:</w:t>
      </w:r>
    </w:p>
    <w:p w:rsidR="00826B7A" w:rsidRPr="000202BD" w:rsidRDefault="00826B7A" w:rsidP="007D05E8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lang w:val="ka-GE"/>
        </w:rPr>
      </w:pP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მომსახურების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გაწევა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უნდა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მოხდეს</w:t>
      </w:r>
      <w:r w:rsidR="00D26644" w:rsidRPr="000202BD">
        <w:rPr>
          <w:rFonts w:ascii="Arial" w:hAnsi="Arial" w:cs="Arial"/>
          <w:lang w:val="ka-GE"/>
        </w:rPr>
        <w:t xml:space="preserve"> </w:t>
      </w:r>
      <w:r w:rsidR="00D26644" w:rsidRPr="000202BD">
        <w:rPr>
          <w:rFonts w:ascii="Sylfaen" w:hAnsi="Sylfaen" w:cs="Sylfaen"/>
          <w:lang w:val="ka-GE"/>
        </w:rPr>
        <w:t>ოფისში</w:t>
      </w:r>
      <w:r w:rsidR="00D26644" w:rsidRPr="000202BD">
        <w:rPr>
          <w:rFonts w:ascii="Arial" w:hAnsi="Arial" w:cs="Arial"/>
          <w:lang w:val="ka-GE"/>
        </w:rPr>
        <w:t xml:space="preserve"> </w:t>
      </w:r>
      <w:r w:rsidR="00D26644" w:rsidRPr="000202BD">
        <w:rPr>
          <w:rFonts w:ascii="Sylfaen" w:hAnsi="Sylfaen" w:cs="Sylfaen"/>
          <w:lang w:val="ka-GE"/>
        </w:rPr>
        <w:t>თანამშრომლების</w:t>
      </w:r>
      <w:r w:rsidR="00D26644" w:rsidRPr="000202BD">
        <w:rPr>
          <w:rFonts w:ascii="Arial" w:hAnsi="Arial" w:cs="Arial"/>
          <w:lang w:val="ka-GE"/>
        </w:rPr>
        <w:t xml:space="preserve"> </w:t>
      </w:r>
      <w:r w:rsidR="00D26644" w:rsidRPr="000202BD">
        <w:rPr>
          <w:rFonts w:ascii="Sylfaen" w:hAnsi="Sylfaen" w:cs="Sylfaen"/>
          <w:lang w:val="ka-GE"/>
        </w:rPr>
        <w:t>მოსვლამდე</w:t>
      </w:r>
      <w:r w:rsidR="00D26644" w:rsidRPr="000202BD">
        <w:rPr>
          <w:rFonts w:ascii="Arial" w:hAnsi="Arial" w:cs="Arial"/>
          <w:lang w:val="ka-GE"/>
        </w:rPr>
        <w:t>:</w:t>
      </w:r>
      <w:r w:rsidR="00F05EBC" w:rsidRPr="000202BD">
        <w:rPr>
          <w:rFonts w:ascii="Arial" w:hAnsi="Arial" w:cs="Arial"/>
        </w:rPr>
        <w:t xml:space="preserve"> </w:t>
      </w:r>
      <w:r w:rsidR="00F05EBC" w:rsidRPr="000202BD">
        <w:rPr>
          <w:rFonts w:ascii="Sylfaen" w:hAnsi="Sylfaen" w:cs="Sylfaen"/>
          <w:lang w:val="ka-GE"/>
        </w:rPr>
        <w:t>ორშაბათიდან</w:t>
      </w:r>
      <w:r w:rsidR="00F05EBC" w:rsidRPr="000202BD">
        <w:rPr>
          <w:rFonts w:ascii="Arial" w:hAnsi="Arial" w:cs="Arial"/>
          <w:lang w:val="ka-GE"/>
        </w:rPr>
        <w:t xml:space="preserve"> - </w:t>
      </w:r>
      <w:r w:rsidR="00F05EBC" w:rsidRPr="000202BD">
        <w:rPr>
          <w:rFonts w:ascii="Sylfaen" w:hAnsi="Sylfaen" w:cs="Sylfaen"/>
          <w:lang w:val="ka-GE"/>
        </w:rPr>
        <w:t>შაბათის</w:t>
      </w:r>
      <w:r w:rsidR="00F05EBC" w:rsidRPr="000202BD">
        <w:rPr>
          <w:rFonts w:ascii="Arial" w:hAnsi="Arial" w:cs="Arial"/>
          <w:lang w:val="ka-GE"/>
        </w:rPr>
        <w:t xml:space="preserve"> (</w:t>
      </w:r>
      <w:r w:rsidR="00F05EBC" w:rsidRPr="000202BD">
        <w:rPr>
          <w:rFonts w:ascii="Sylfaen" w:hAnsi="Sylfaen" w:cs="Sylfaen"/>
          <w:lang w:val="ka-GE"/>
        </w:rPr>
        <w:t>ნახევარი</w:t>
      </w:r>
      <w:r w:rsidR="00F05EBC" w:rsidRPr="000202BD">
        <w:rPr>
          <w:rFonts w:ascii="Arial" w:hAnsi="Arial" w:cs="Arial"/>
          <w:lang w:val="ka-GE"/>
        </w:rPr>
        <w:t xml:space="preserve"> </w:t>
      </w:r>
      <w:r w:rsidR="00F05EBC" w:rsidRPr="000202BD">
        <w:rPr>
          <w:rFonts w:ascii="Sylfaen" w:hAnsi="Sylfaen" w:cs="Sylfaen"/>
          <w:lang w:val="ka-GE"/>
        </w:rPr>
        <w:t>სამუშაო</w:t>
      </w:r>
      <w:r w:rsidR="00F05EBC" w:rsidRPr="000202BD">
        <w:rPr>
          <w:rFonts w:ascii="Arial" w:hAnsi="Arial" w:cs="Arial"/>
          <w:lang w:val="ka-GE"/>
        </w:rPr>
        <w:t xml:space="preserve"> </w:t>
      </w:r>
      <w:r w:rsidR="00F05EBC" w:rsidRPr="000202BD">
        <w:rPr>
          <w:rFonts w:ascii="Sylfaen" w:hAnsi="Sylfaen" w:cs="Sylfaen"/>
          <w:lang w:val="ka-GE"/>
        </w:rPr>
        <w:t>განაკვეთი</w:t>
      </w:r>
      <w:r w:rsidR="00F05EBC" w:rsidRPr="000202BD">
        <w:rPr>
          <w:rFonts w:ascii="Arial" w:hAnsi="Arial" w:cs="Arial"/>
          <w:lang w:val="ka-GE"/>
        </w:rPr>
        <w:t xml:space="preserve">) </w:t>
      </w:r>
      <w:r w:rsidR="00F05EBC" w:rsidRPr="000202BD">
        <w:rPr>
          <w:rFonts w:ascii="Sylfaen" w:hAnsi="Sylfaen" w:cs="Sylfaen"/>
          <w:lang w:val="ka-GE"/>
        </w:rPr>
        <w:t>ჩათვლით</w:t>
      </w:r>
      <w:r w:rsidR="00F05EBC" w:rsidRPr="000202BD">
        <w:rPr>
          <w:rFonts w:ascii="Arial" w:hAnsi="Arial" w:cs="Arial"/>
          <w:lang w:val="ka-GE"/>
        </w:rPr>
        <w:t xml:space="preserve">, </w:t>
      </w:r>
      <w:r w:rsidR="00D26644" w:rsidRPr="000202BD">
        <w:rPr>
          <w:rFonts w:ascii="Sylfaen" w:hAnsi="Sylfaen" w:cs="Sylfaen"/>
          <w:b/>
          <w:lang w:val="ka-GE"/>
        </w:rPr>
        <w:t>დილის</w:t>
      </w:r>
      <w:r w:rsidR="00D26644" w:rsidRPr="000202BD">
        <w:rPr>
          <w:rFonts w:ascii="Arial" w:hAnsi="Arial" w:cs="Arial"/>
          <w:b/>
          <w:lang w:val="ka-GE"/>
        </w:rPr>
        <w:t xml:space="preserve"> </w:t>
      </w:r>
      <w:r w:rsidR="00BD3CAC" w:rsidRPr="000202BD">
        <w:rPr>
          <w:rFonts w:ascii="Arial" w:hAnsi="Arial" w:cs="Arial"/>
          <w:b/>
        </w:rPr>
        <w:t>8:00</w:t>
      </w:r>
      <w:r w:rsidR="00173B3D" w:rsidRPr="000202BD">
        <w:rPr>
          <w:rFonts w:ascii="Arial" w:hAnsi="Arial" w:cs="Arial"/>
          <w:b/>
        </w:rPr>
        <w:t xml:space="preserve"> </w:t>
      </w:r>
      <w:r w:rsidR="00173B3D" w:rsidRPr="000202BD">
        <w:rPr>
          <w:rFonts w:ascii="Sylfaen" w:hAnsi="Sylfaen" w:cs="Sylfaen"/>
          <w:b/>
          <w:lang w:val="ka-GE"/>
        </w:rPr>
        <w:t>საათიდან</w:t>
      </w:r>
      <w:r w:rsidR="00173B3D" w:rsidRPr="000202BD">
        <w:rPr>
          <w:rFonts w:ascii="Arial" w:hAnsi="Arial" w:cs="Arial"/>
          <w:b/>
          <w:lang w:val="ka-GE"/>
        </w:rPr>
        <w:t xml:space="preserve"> </w:t>
      </w:r>
      <w:r w:rsidR="00BD3CAC" w:rsidRPr="000202BD">
        <w:rPr>
          <w:rFonts w:ascii="Arial" w:hAnsi="Arial" w:cs="Arial"/>
          <w:b/>
        </w:rPr>
        <w:t xml:space="preserve">9:00 </w:t>
      </w:r>
      <w:r w:rsidR="00BD3CAC" w:rsidRPr="000202BD">
        <w:rPr>
          <w:rFonts w:ascii="Sylfaen" w:hAnsi="Sylfaen" w:cs="Sylfaen"/>
          <w:b/>
          <w:lang w:val="ka-GE"/>
        </w:rPr>
        <w:t>საათა</w:t>
      </w:r>
      <w:r w:rsidR="00D26644" w:rsidRPr="000202BD">
        <w:rPr>
          <w:rFonts w:ascii="Sylfaen" w:hAnsi="Sylfaen" w:cs="Sylfaen"/>
          <w:b/>
          <w:lang w:val="ka-GE"/>
        </w:rPr>
        <w:t>მდე</w:t>
      </w:r>
      <w:r w:rsidR="00D26644" w:rsidRPr="000202BD">
        <w:rPr>
          <w:rFonts w:ascii="Arial" w:hAnsi="Arial" w:cs="Arial"/>
          <w:lang w:val="ka-GE"/>
        </w:rPr>
        <w:t xml:space="preserve"> </w:t>
      </w:r>
      <w:r w:rsidR="00D26644" w:rsidRPr="000202BD">
        <w:rPr>
          <w:rFonts w:ascii="Sylfaen" w:hAnsi="Sylfaen" w:cs="Sylfaen"/>
          <w:lang w:val="ka-GE"/>
        </w:rPr>
        <w:t>შუალედში</w:t>
      </w:r>
      <w:r w:rsidR="0001696A" w:rsidRPr="000202BD">
        <w:rPr>
          <w:rFonts w:ascii="Arial" w:hAnsi="Arial" w:cs="Arial"/>
          <w:lang w:val="ka-GE"/>
        </w:rPr>
        <w:t>;</w:t>
      </w:r>
    </w:p>
    <w:p w:rsidR="00826B7A" w:rsidRPr="000202BD" w:rsidRDefault="00826B7A" w:rsidP="007D05E8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ობიექტებზე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უნდა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დარჩეს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b/>
          <w:lang w:val="ka-GE"/>
        </w:rPr>
        <w:t>მორიგე</w:t>
      </w:r>
      <w:r w:rsidRPr="000202BD">
        <w:rPr>
          <w:rFonts w:ascii="Arial" w:hAnsi="Arial" w:cs="Arial"/>
          <w:b/>
          <w:lang w:val="ka-GE"/>
        </w:rPr>
        <w:t xml:space="preserve"> </w:t>
      </w:r>
      <w:r w:rsidRPr="000202BD">
        <w:rPr>
          <w:rFonts w:ascii="Sylfaen" w:hAnsi="Sylfaen" w:cs="Sylfaen"/>
          <w:b/>
          <w:lang w:val="ka-GE"/>
        </w:rPr>
        <w:t>თანამშრომელი</w:t>
      </w:r>
      <w:r w:rsidRPr="000202BD">
        <w:rPr>
          <w:rFonts w:ascii="Arial" w:hAnsi="Arial" w:cs="Arial"/>
          <w:b/>
          <w:lang w:val="ka-GE"/>
        </w:rPr>
        <w:t xml:space="preserve"> </w:t>
      </w:r>
      <w:r w:rsidR="00ED2A60" w:rsidRPr="000202BD">
        <w:rPr>
          <w:rFonts w:ascii="Arial" w:hAnsi="Arial" w:cs="Arial"/>
          <w:b/>
        </w:rPr>
        <w:t>09</w:t>
      </w:r>
      <w:r w:rsidRPr="000202BD">
        <w:rPr>
          <w:rFonts w:ascii="Arial" w:hAnsi="Arial" w:cs="Arial"/>
          <w:b/>
          <w:lang w:val="ka-GE"/>
        </w:rPr>
        <w:t xml:space="preserve">:00 </w:t>
      </w:r>
      <w:r w:rsidRPr="000202BD">
        <w:rPr>
          <w:rFonts w:ascii="Sylfaen" w:hAnsi="Sylfaen" w:cs="Sylfaen"/>
          <w:b/>
          <w:lang w:val="ka-GE"/>
        </w:rPr>
        <w:t>საათიდან</w:t>
      </w:r>
      <w:r w:rsidRPr="000202BD">
        <w:rPr>
          <w:rFonts w:ascii="Arial" w:hAnsi="Arial" w:cs="Arial"/>
          <w:b/>
          <w:lang w:val="ka-GE"/>
        </w:rPr>
        <w:t xml:space="preserve"> 18:00 </w:t>
      </w:r>
      <w:r w:rsidRPr="000202BD">
        <w:rPr>
          <w:rFonts w:ascii="Sylfaen" w:hAnsi="Sylfaen" w:cs="Sylfaen"/>
          <w:b/>
          <w:lang w:val="ka-GE"/>
        </w:rPr>
        <w:t>საათამდე</w:t>
      </w:r>
      <w:r w:rsidR="0001696A" w:rsidRPr="000202BD">
        <w:rPr>
          <w:rFonts w:ascii="Arial" w:hAnsi="Arial" w:cs="Arial"/>
          <w:b/>
          <w:lang w:val="ka-GE"/>
        </w:rPr>
        <w:t>;</w:t>
      </w:r>
      <w:r w:rsidRPr="000202BD">
        <w:rPr>
          <w:rFonts w:ascii="Arial" w:hAnsi="Arial" w:cs="Arial"/>
          <w:lang w:val="ka-GE"/>
        </w:rPr>
        <w:t xml:space="preserve"> </w:t>
      </w:r>
    </w:p>
    <w:p w:rsidR="00826B7A" w:rsidRPr="000202BD" w:rsidRDefault="00BD3CAC" w:rsidP="007D05E8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დასუფთავებისთვის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საჭირო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ტექნიკური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და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საწმენდი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საშუალებები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უნდა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უზრუნველყოს</w:t>
      </w:r>
      <w:r w:rsidRPr="000202BD">
        <w:rPr>
          <w:rFonts w:ascii="Arial" w:hAnsi="Arial" w:cs="Arial"/>
          <w:lang w:val="ka-GE"/>
        </w:rPr>
        <w:t xml:space="preserve"> </w:t>
      </w:r>
      <w:r w:rsidR="00535AE0" w:rsidRPr="000202BD">
        <w:rPr>
          <w:rFonts w:ascii="Sylfaen" w:hAnsi="Sylfaen" w:cs="Sylfaen"/>
          <w:lang w:val="ka-GE"/>
        </w:rPr>
        <w:t>თ</w:t>
      </w:r>
      <w:r w:rsidRPr="000202BD">
        <w:rPr>
          <w:rFonts w:ascii="Sylfaen" w:hAnsi="Sylfaen" w:cs="Sylfaen"/>
          <w:lang w:val="ka-GE"/>
        </w:rPr>
        <w:t>ავად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კომპანიამ</w:t>
      </w:r>
      <w:r w:rsidRPr="000202BD">
        <w:rPr>
          <w:rFonts w:ascii="Arial" w:hAnsi="Arial" w:cs="Arial"/>
          <w:lang w:val="ka-GE"/>
        </w:rPr>
        <w:t>.</w:t>
      </w:r>
    </w:p>
    <w:p w:rsidR="0001696A" w:rsidRPr="000202BD" w:rsidRDefault="0001696A" w:rsidP="007D05E8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ტენდერში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გამარჯვებულმა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კომპანიამ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თანამშრომლების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უნიფორმის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დიზაინი</w:t>
      </w:r>
      <w:r w:rsidRPr="000202BD">
        <w:rPr>
          <w:rFonts w:ascii="Arial" w:hAnsi="Arial" w:cs="Arial"/>
          <w:lang w:val="ka-GE"/>
        </w:rPr>
        <w:t xml:space="preserve"> </w:t>
      </w:r>
      <w:r w:rsidR="00535AE0" w:rsidRPr="000202BD">
        <w:rPr>
          <w:rFonts w:ascii="Sylfaen" w:hAnsi="Sylfaen" w:cs="Sylfaen"/>
          <w:lang w:val="ka-GE"/>
        </w:rPr>
        <w:t>მოთხოვნის</w:t>
      </w:r>
      <w:r w:rsidR="00535AE0" w:rsidRPr="000202BD">
        <w:rPr>
          <w:rFonts w:ascii="Arial" w:hAnsi="Arial" w:cs="Arial"/>
          <w:lang w:val="ka-GE"/>
        </w:rPr>
        <w:t xml:space="preserve"> </w:t>
      </w:r>
      <w:r w:rsidR="00535AE0" w:rsidRPr="000202BD">
        <w:rPr>
          <w:rFonts w:ascii="Sylfaen" w:hAnsi="Sylfaen" w:cs="Sylfaen"/>
          <w:lang w:val="ka-GE"/>
        </w:rPr>
        <w:t>საფუძველზე</w:t>
      </w:r>
      <w:r w:rsidR="00535AE0"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შპს</w:t>
      </w:r>
      <w:r w:rsidRPr="000202BD">
        <w:rPr>
          <w:rFonts w:ascii="Arial" w:hAnsi="Arial" w:cs="Arial"/>
          <w:lang w:val="ka-GE"/>
        </w:rPr>
        <w:t xml:space="preserve"> „</w:t>
      </w:r>
      <w:r w:rsidRPr="000202BD">
        <w:rPr>
          <w:rFonts w:ascii="Sylfaen" w:hAnsi="Sylfaen" w:cs="Sylfaen"/>
          <w:lang w:val="ka-GE"/>
        </w:rPr>
        <w:t>გებრიუდერ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ვაის</w:t>
      </w:r>
      <w:r w:rsidRPr="000202BD">
        <w:rPr>
          <w:rFonts w:ascii="Arial" w:hAnsi="Arial" w:cs="Arial"/>
          <w:lang w:val="ka-GE"/>
        </w:rPr>
        <w:t>“-</w:t>
      </w:r>
      <w:r w:rsidRPr="000202BD">
        <w:rPr>
          <w:rFonts w:ascii="Sylfaen" w:hAnsi="Sylfaen" w:cs="Sylfaen"/>
          <w:lang w:val="ka-GE"/>
        </w:rPr>
        <w:t>თან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უნდა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შეათანხმოს</w:t>
      </w:r>
      <w:r w:rsidRPr="000202BD">
        <w:rPr>
          <w:rFonts w:ascii="Arial" w:hAnsi="Arial" w:cs="Arial"/>
          <w:lang w:val="ka-GE"/>
        </w:rPr>
        <w:t>;</w:t>
      </w:r>
    </w:p>
    <w:p w:rsidR="008F198C" w:rsidRPr="000202BD" w:rsidRDefault="008F198C" w:rsidP="000B2E8A">
      <w:pPr>
        <w:pStyle w:val="ListParagraph"/>
        <w:spacing w:after="0" w:line="240" w:lineRule="auto"/>
        <w:ind w:firstLine="142"/>
        <w:jc w:val="both"/>
        <w:rPr>
          <w:rFonts w:ascii="Arial" w:hAnsi="Arial" w:cs="Arial"/>
          <w:highlight w:val="magenta"/>
          <w:lang w:val="ka-GE"/>
        </w:rPr>
      </w:pPr>
    </w:p>
    <w:p w:rsidR="00E24716" w:rsidRPr="000202BD" w:rsidRDefault="00E24716" w:rsidP="000B2E8A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მომსახურეობის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აღწერილობა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ვრცლად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მოცემულია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თანდართულ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ფაილში</w:t>
      </w:r>
      <w:r w:rsidRPr="000202BD">
        <w:rPr>
          <w:rFonts w:ascii="Arial" w:hAnsi="Arial" w:cs="Arial"/>
          <w:lang w:val="ka-GE"/>
        </w:rPr>
        <w:t>.</w:t>
      </w:r>
    </w:p>
    <w:p w:rsidR="00E24716" w:rsidRPr="000202BD" w:rsidRDefault="00E24716" w:rsidP="000B2E8A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</w:p>
    <w:p w:rsidR="00E24716" w:rsidRPr="000202BD" w:rsidRDefault="00E24716" w:rsidP="000B2E8A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სატენდერო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დოკუმენტების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განხილვის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შედეგად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შეირჩევა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საუკეთესო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ფასის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მქონე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ერთი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კვალიფიციური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კომპანია</w:t>
      </w:r>
      <w:r w:rsidRPr="000202BD">
        <w:rPr>
          <w:rFonts w:ascii="Arial" w:hAnsi="Arial" w:cs="Arial"/>
          <w:lang w:val="ka-GE"/>
        </w:rPr>
        <w:t xml:space="preserve">, </w:t>
      </w:r>
      <w:r w:rsidRPr="000202BD">
        <w:rPr>
          <w:rFonts w:ascii="Sylfaen" w:hAnsi="Sylfaen" w:cs="Sylfaen"/>
          <w:lang w:val="ka-GE"/>
        </w:rPr>
        <w:t>რომელთანაც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გაფორმდება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ერთწლიანი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გენერალური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ხელშეკრულება</w:t>
      </w:r>
      <w:r w:rsidRPr="000202BD">
        <w:rPr>
          <w:rFonts w:ascii="Arial" w:hAnsi="Arial" w:cs="Arial"/>
          <w:lang w:val="ka-GE"/>
        </w:rPr>
        <w:t xml:space="preserve">. </w:t>
      </w:r>
      <w:r w:rsidR="008F198C" w:rsidRPr="000202BD">
        <w:rPr>
          <w:rFonts w:ascii="Sylfaen" w:hAnsi="Sylfaen" w:cs="Sylfaen"/>
          <w:lang w:val="ka-GE"/>
        </w:rPr>
        <w:t>გადახდა</w:t>
      </w:r>
      <w:r w:rsidR="008F198C" w:rsidRPr="000202BD">
        <w:rPr>
          <w:rFonts w:ascii="Arial" w:hAnsi="Arial" w:cs="Arial"/>
          <w:lang w:val="ka-GE"/>
        </w:rPr>
        <w:t xml:space="preserve"> </w:t>
      </w:r>
      <w:r w:rsidR="008F198C" w:rsidRPr="000202BD">
        <w:rPr>
          <w:rFonts w:ascii="Sylfaen" w:hAnsi="Sylfaen" w:cs="Sylfaen"/>
          <w:lang w:val="ka-GE"/>
        </w:rPr>
        <w:t>განხორციელდება</w:t>
      </w:r>
      <w:r w:rsidR="008F198C" w:rsidRPr="000202BD">
        <w:rPr>
          <w:rFonts w:ascii="Arial" w:hAnsi="Arial" w:cs="Arial"/>
          <w:lang w:val="ka-GE"/>
        </w:rPr>
        <w:t xml:space="preserve"> </w:t>
      </w:r>
      <w:r w:rsidR="008F198C" w:rsidRPr="000202BD">
        <w:rPr>
          <w:rFonts w:ascii="Sylfaen" w:hAnsi="Sylfaen" w:cs="Sylfaen"/>
          <w:lang w:val="ka-GE"/>
        </w:rPr>
        <w:t>ყოველი</w:t>
      </w:r>
      <w:r w:rsidR="008F198C" w:rsidRPr="000202BD">
        <w:rPr>
          <w:rFonts w:ascii="Arial" w:hAnsi="Arial" w:cs="Arial"/>
          <w:lang w:val="ka-GE"/>
        </w:rPr>
        <w:t xml:space="preserve"> </w:t>
      </w:r>
      <w:r w:rsidR="008F198C" w:rsidRPr="000202BD">
        <w:rPr>
          <w:rFonts w:ascii="Sylfaen" w:hAnsi="Sylfaen" w:cs="Sylfaen"/>
          <w:lang w:val="ka-GE"/>
        </w:rPr>
        <w:t>თვის</w:t>
      </w:r>
      <w:r w:rsidR="008F198C" w:rsidRPr="000202BD">
        <w:rPr>
          <w:rFonts w:ascii="Arial" w:hAnsi="Arial" w:cs="Arial"/>
          <w:lang w:val="ka-GE"/>
        </w:rPr>
        <w:t xml:space="preserve"> </w:t>
      </w:r>
      <w:r w:rsidR="008F198C" w:rsidRPr="000202BD">
        <w:rPr>
          <w:rFonts w:ascii="Sylfaen" w:hAnsi="Sylfaen" w:cs="Sylfaen"/>
          <w:lang w:val="ka-GE"/>
        </w:rPr>
        <w:t>ბოლოს</w:t>
      </w:r>
      <w:r w:rsidR="008F198C" w:rsidRPr="000202BD">
        <w:rPr>
          <w:rFonts w:ascii="Arial" w:hAnsi="Arial" w:cs="Arial"/>
          <w:lang w:val="ka-GE"/>
        </w:rPr>
        <w:t xml:space="preserve">, </w:t>
      </w:r>
      <w:r w:rsidR="008F198C" w:rsidRPr="000202BD">
        <w:rPr>
          <w:rFonts w:ascii="Sylfaen" w:hAnsi="Sylfaen" w:cs="Sylfaen"/>
          <w:lang w:val="ka-GE"/>
        </w:rPr>
        <w:t>შესაბამისი</w:t>
      </w:r>
      <w:r w:rsidR="008F198C" w:rsidRPr="000202BD">
        <w:rPr>
          <w:rFonts w:ascii="Arial" w:hAnsi="Arial" w:cs="Arial"/>
          <w:lang w:val="ka-GE"/>
        </w:rPr>
        <w:t xml:space="preserve"> </w:t>
      </w:r>
      <w:r w:rsidR="008F198C" w:rsidRPr="000202BD">
        <w:rPr>
          <w:rFonts w:ascii="Sylfaen" w:hAnsi="Sylfaen" w:cs="Sylfaen"/>
          <w:lang w:val="ka-GE"/>
        </w:rPr>
        <w:t>მიღება</w:t>
      </w:r>
      <w:r w:rsidR="008F198C" w:rsidRPr="000202BD">
        <w:rPr>
          <w:rFonts w:ascii="Arial" w:hAnsi="Arial" w:cs="Arial"/>
          <w:lang w:val="ka-GE"/>
        </w:rPr>
        <w:t>-</w:t>
      </w:r>
      <w:r w:rsidR="008F198C" w:rsidRPr="000202BD">
        <w:rPr>
          <w:rFonts w:ascii="Sylfaen" w:hAnsi="Sylfaen" w:cs="Sylfaen"/>
          <w:lang w:val="ka-GE"/>
        </w:rPr>
        <w:t>ჩაბარების</w:t>
      </w:r>
      <w:r w:rsidR="008F198C" w:rsidRPr="000202BD">
        <w:rPr>
          <w:rFonts w:ascii="Arial" w:hAnsi="Arial" w:cs="Arial"/>
          <w:lang w:val="ka-GE"/>
        </w:rPr>
        <w:t xml:space="preserve"> </w:t>
      </w:r>
      <w:r w:rsidR="008F198C" w:rsidRPr="000202BD">
        <w:rPr>
          <w:rFonts w:ascii="Sylfaen" w:hAnsi="Sylfaen" w:cs="Sylfaen"/>
          <w:lang w:val="ka-GE"/>
        </w:rPr>
        <w:t>აქტის</w:t>
      </w:r>
      <w:r w:rsidR="008F198C" w:rsidRPr="000202BD">
        <w:rPr>
          <w:rFonts w:ascii="Arial" w:hAnsi="Arial" w:cs="Arial"/>
          <w:lang w:val="ka-GE"/>
        </w:rPr>
        <w:t xml:space="preserve"> </w:t>
      </w:r>
      <w:r w:rsidR="008F198C" w:rsidRPr="000202BD">
        <w:rPr>
          <w:rFonts w:ascii="Sylfaen" w:hAnsi="Sylfaen" w:cs="Sylfaen"/>
          <w:lang w:val="ka-GE"/>
        </w:rPr>
        <w:t>საფუძველზე</w:t>
      </w:r>
      <w:r w:rsidR="008F198C" w:rsidRPr="000202BD">
        <w:rPr>
          <w:rFonts w:ascii="Arial" w:hAnsi="Arial" w:cs="Arial"/>
          <w:lang w:val="ka-GE"/>
        </w:rPr>
        <w:t xml:space="preserve">. </w:t>
      </w:r>
    </w:p>
    <w:p w:rsidR="002339A6" w:rsidRPr="000202BD" w:rsidRDefault="002339A6" w:rsidP="000B2E8A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ტენდერში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მონაწილე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კომპანიები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უნდა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აკმაყოფილებდნენ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შემდეგ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საკვალიფიკაციო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მოთხოვნებს</w:t>
      </w:r>
      <w:r w:rsidRPr="000202BD">
        <w:rPr>
          <w:rFonts w:ascii="Arial" w:hAnsi="Arial" w:cs="Arial"/>
          <w:lang w:val="ka-GE"/>
        </w:rPr>
        <w:t xml:space="preserve">: </w:t>
      </w:r>
    </w:p>
    <w:p w:rsidR="002339A6" w:rsidRPr="000202BD" w:rsidRDefault="002339A6" w:rsidP="000B2E8A">
      <w:pPr>
        <w:pStyle w:val="ListParagraph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შესაბამის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სფეროში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მუშაობის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გამოცდილება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არანაკლებ</w:t>
      </w:r>
      <w:r w:rsidRPr="000202BD">
        <w:rPr>
          <w:rFonts w:ascii="Arial" w:hAnsi="Arial" w:cs="Arial"/>
          <w:lang w:val="ka-GE"/>
        </w:rPr>
        <w:t xml:space="preserve"> </w:t>
      </w:r>
      <w:r w:rsidR="00062F27" w:rsidRPr="000202BD">
        <w:rPr>
          <w:rFonts w:ascii="Arial" w:hAnsi="Arial" w:cs="Arial"/>
          <w:lang w:val="ka-GE"/>
        </w:rPr>
        <w:t>2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წელი</w:t>
      </w:r>
    </w:p>
    <w:p w:rsidR="007705A5" w:rsidRPr="000202BD" w:rsidRDefault="007705A5" w:rsidP="000B2E8A">
      <w:pPr>
        <w:spacing w:after="0" w:line="240" w:lineRule="auto"/>
        <w:ind w:left="567" w:hanging="425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სატენდერო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განაცხადი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უნდა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შეიცავდეს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შემდეგ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დოკუმენტაციას</w:t>
      </w:r>
      <w:r w:rsidRPr="000202BD">
        <w:rPr>
          <w:rFonts w:ascii="Arial" w:hAnsi="Arial" w:cs="Arial"/>
          <w:lang w:val="ka-GE"/>
        </w:rPr>
        <w:t>:</w:t>
      </w:r>
    </w:p>
    <w:p w:rsidR="007705A5" w:rsidRPr="000202BD" w:rsidRDefault="007705A5" w:rsidP="000B2E8A">
      <w:pPr>
        <w:pStyle w:val="ListParagraph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მომსახურების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სქემის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დეტალური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აღწერილობა</w:t>
      </w:r>
      <w:r w:rsidR="009D16C6" w:rsidRPr="000202BD">
        <w:rPr>
          <w:rFonts w:ascii="Arial" w:hAnsi="Arial" w:cs="Arial"/>
          <w:lang w:val="ka-GE"/>
        </w:rPr>
        <w:t xml:space="preserve">, </w:t>
      </w:r>
      <w:r w:rsidR="009D16C6" w:rsidRPr="000202BD">
        <w:rPr>
          <w:rFonts w:ascii="Sylfaen" w:hAnsi="Sylfaen" w:cs="Sylfaen"/>
          <w:lang w:val="ka-GE"/>
        </w:rPr>
        <w:t>შემოთავაზებული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პირობები</w:t>
      </w:r>
      <w:r w:rsidR="009D16C6" w:rsidRPr="000202BD">
        <w:rPr>
          <w:rFonts w:ascii="Arial" w:hAnsi="Arial" w:cs="Arial"/>
          <w:lang w:val="ka-GE"/>
        </w:rPr>
        <w:t>;</w:t>
      </w:r>
    </w:p>
    <w:p w:rsidR="007705A5" w:rsidRPr="000202BD" w:rsidRDefault="007705A5" w:rsidP="000B2E8A">
      <w:pPr>
        <w:pStyle w:val="ListParagraph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მომსახურების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ღირებულება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ლარებში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გადასახადების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ჩათვლით</w:t>
      </w:r>
      <w:r w:rsidR="004F76BB" w:rsidRPr="000202BD">
        <w:rPr>
          <w:rFonts w:ascii="Arial" w:hAnsi="Arial" w:cs="Arial"/>
          <w:lang w:val="ka-GE"/>
        </w:rPr>
        <w:t>;</w:t>
      </w:r>
    </w:p>
    <w:p w:rsidR="004F76BB" w:rsidRPr="000202BD" w:rsidRDefault="004F76BB" w:rsidP="000B2E8A">
      <w:pPr>
        <w:pStyle w:val="ListParagraph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კომპანიის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შესახებ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ზოგადი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ინფორმაცია</w:t>
      </w:r>
      <w:r w:rsidRPr="000202BD">
        <w:rPr>
          <w:rFonts w:ascii="Arial" w:hAnsi="Arial" w:cs="Arial"/>
          <w:lang w:val="ka-GE"/>
        </w:rPr>
        <w:t xml:space="preserve"> (</w:t>
      </w:r>
      <w:r w:rsidRPr="000202BD">
        <w:rPr>
          <w:rFonts w:ascii="Sylfaen" w:hAnsi="Sylfaen" w:cs="Sylfaen"/>
          <w:lang w:val="ka-GE"/>
        </w:rPr>
        <w:t>დაარსების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თარიღი</w:t>
      </w:r>
      <w:r w:rsidRPr="000202BD">
        <w:rPr>
          <w:rFonts w:ascii="Arial" w:hAnsi="Arial" w:cs="Arial"/>
          <w:lang w:val="ka-GE"/>
        </w:rPr>
        <w:t xml:space="preserve">, </w:t>
      </w:r>
      <w:r w:rsidRPr="000202BD">
        <w:rPr>
          <w:rFonts w:ascii="Sylfaen" w:hAnsi="Sylfaen" w:cs="Sylfaen"/>
          <w:lang w:val="ka-GE"/>
        </w:rPr>
        <w:t>საქმიანობის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მოკლე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აღწერილობა</w:t>
      </w:r>
      <w:r w:rsidRPr="000202BD">
        <w:rPr>
          <w:rFonts w:ascii="Arial" w:hAnsi="Arial" w:cs="Arial"/>
          <w:lang w:val="ka-GE"/>
        </w:rPr>
        <w:t>,</w:t>
      </w:r>
      <w:r w:rsidR="002D2D71" w:rsidRPr="000202BD">
        <w:rPr>
          <w:rFonts w:ascii="Arial" w:hAnsi="Arial" w:cs="Arial"/>
        </w:rPr>
        <w:t xml:space="preserve"> </w:t>
      </w:r>
      <w:r w:rsidR="002D2D71" w:rsidRPr="000202BD">
        <w:rPr>
          <w:rFonts w:ascii="Sylfaen" w:hAnsi="Sylfaen" w:cs="Sylfaen"/>
          <w:lang w:val="ka-GE"/>
        </w:rPr>
        <w:t>წესდება</w:t>
      </w:r>
      <w:r w:rsidR="002D2D71" w:rsidRPr="000202BD">
        <w:rPr>
          <w:rFonts w:ascii="Arial" w:hAnsi="Arial" w:cs="Arial"/>
          <w:lang w:val="ka-GE"/>
        </w:rPr>
        <w:t xml:space="preserve">, </w:t>
      </w:r>
      <w:r w:rsidRPr="000202BD">
        <w:rPr>
          <w:rFonts w:ascii="Sylfaen" w:hAnsi="Sylfaen" w:cs="Sylfaen"/>
          <w:lang w:val="ka-GE"/>
        </w:rPr>
        <w:t>გამოცდილება</w:t>
      </w:r>
      <w:r w:rsidRPr="000202BD">
        <w:rPr>
          <w:rFonts w:ascii="Arial" w:hAnsi="Arial" w:cs="Arial"/>
          <w:lang w:val="ka-GE"/>
        </w:rPr>
        <w:t xml:space="preserve">, </w:t>
      </w:r>
      <w:r w:rsidR="007705A5" w:rsidRPr="000202BD">
        <w:rPr>
          <w:rFonts w:ascii="Sylfaen" w:hAnsi="Sylfaen" w:cs="Sylfaen"/>
          <w:lang w:val="ka-GE"/>
        </w:rPr>
        <w:t>კომპანიის</w:t>
      </w:r>
      <w:r w:rsidR="007705A5" w:rsidRPr="000202BD">
        <w:rPr>
          <w:rFonts w:ascii="Arial" w:hAnsi="Arial" w:cs="Arial"/>
          <w:lang w:val="ka-GE"/>
        </w:rPr>
        <w:t xml:space="preserve"> </w:t>
      </w:r>
      <w:r w:rsidR="007705A5" w:rsidRPr="000202BD">
        <w:rPr>
          <w:rFonts w:ascii="Sylfaen" w:hAnsi="Sylfaen" w:cs="Sylfaen"/>
          <w:lang w:val="ka-GE"/>
        </w:rPr>
        <w:t>კორპორატიული</w:t>
      </w:r>
      <w:r w:rsidR="007705A5" w:rsidRPr="000202BD">
        <w:rPr>
          <w:rFonts w:ascii="Arial" w:hAnsi="Arial" w:cs="Arial"/>
          <w:lang w:val="ka-GE"/>
        </w:rPr>
        <w:t xml:space="preserve"> </w:t>
      </w:r>
      <w:r w:rsidR="007705A5" w:rsidRPr="000202BD">
        <w:rPr>
          <w:rFonts w:ascii="Sylfaen" w:hAnsi="Sylfaen" w:cs="Sylfaen"/>
          <w:lang w:val="ka-GE"/>
        </w:rPr>
        <w:t>კლიენტების</w:t>
      </w:r>
      <w:r w:rsidR="007705A5" w:rsidRPr="000202BD">
        <w:rPr>
          <w:rFonts w:ascii="Arial" w:hAnsi="Arial" w:cs="Arial"/>
          <w:lang w:val="ka-GE"/>
        </w:rPr>
        <w:t xml:space="preserve"> </w:t>
      </w:r>
      <w:r w:rsidR="007705A5" w:rsidRPr="000202BD">
        <w:rPr>
          <w:rFonts w:ascii="Sylfaen" w:hAnsi="Sylfaen" w:cs="Sylfaen"/>
          <w:lang w:val="ka-GE"/>
        </w:rPr>
        <w:t>ჩამონათვალი</w:t>
      </w:r>
      <w:r w:rsidRPr="000202BD">
        <w:rPr>
          <w:rFonts w:ascii="Arial" w:hAnsi="Arial" w:cs="Arial"/>
          <w:lang w:val="ka-GE"/>
        </w:rPr>
        <w:t>,</w:t>
      </w:r>
      <w:r w:rsidR="007705A5" w:rsidRPr="000202BD">
        <w:rPr>
          <w:rFonts w:ascii="Arial" w:hAnsi="Arial" w:cs="Arial"/>
          <w:lang w:val="ka-GE"/>
        </w:rPr>
        <w:t xml:space="preserve"> </w:t>
      </w:r>
      <w:r w:rsidR="007705A5" w:rsidRPr="000202BD">
        <w:rPr>
          <w:rFonts w:ascii="Sylfaen" w:hAnsi="Sylfaen" w:cs="Sylfaen"/>
          <w:lang w:val="ka-GE"/>
        </w:rPr>
        <w:t>რეკომენდაცი</w:t>
      </w:r>
      <w:r w:rsidRPr="000202BD">
        <w:rPr>
          <w:rFonts w:ascii="Sylfaen" w:hAnsi="Sylfaen" w:cs="Sylfaen"/>
          <w:lang w:val="ka-GE"/>
        </w:rPr>
        <w:t>ები</w:t>
      </w:r>
      <w:r w:rsidR="007705A5" w:rsidRPr="000202BD">
        <w:rPr>
          <w:rFonts w:ascii="Arial" w:hAnsi="Arial" w:cs="Arial"/>
          <w:lang w:val="ka-GE"/>
        </w:rPr>
        <w:t>)</w:t>
      </w:r>
      <w:r w:rsidRPr="000202BD">
        <w:rPr>
          <w:rFonts w:ascii="Arial" w:hAnsi="Arial" w:cs="Arial"/>
          <w:lang w:val="ka-GE"/>
        </w:rPr>
        <w:t>;</w:t>
      </w:r>
    </w:p>
    <w:p w:rsidR="007705A5" w:rsidRPr="000202BD" w:rsidRDefault="007705A5" w:rsidP="000B2E8A">
      <w:pPr>
        <w:pStyle w:val="ListParagraph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ამონაწერი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სამეწარმეო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რეესტრიდან</w:t>
      </w:r>
      <w:r w:rsidR="004F76BB" w:rsidRPr="000202BD">
        <w:rPr>
          <w:rFonts w:ascii="Arial" w:hAnsi="Arial" w:cs="Arial"/>
          <w:lang w:val="ka-GE"/>
        </w:rPr>
        <w:t>;</w:t>
      </w:r>
    </w:p>
    <w:p w:rsidR="004F76BB" w:rsidRPr="000202BD" w:rsidRDefault="004F76BB" w:rsidP="000B2E8A">
      <w:pPr>
        <w:pStyle w:val="ListParagraph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ცნობა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საგადასახადო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ორგანოდან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დავალიანების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არქონის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შესახებ</w:t>
      </w:r>
      <w:r w:rsidRPr="000202BD">
        <w:rPr>
          <w:rFonts w:ascii="Arial" w:hAnsi="Arial" w:cs="Arial"/>
          <w:lang w:val="ka-GE"/>
        </w:rPr>
        <w:t>;</w:t>
      </w:r>
    </w:p>
    <w:p w:rsidR="007705A5" w:rsidRPr="000202BD" w:rsidRDefault="00DE4F0E" w:rsidP="000B2E8A">
      <w:pPr>
        <w:pStyle w:val="ListParagraph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b/>
          <w:lang w:val="ka-GE"/>
        </w:rPr>
      </w:pPr>
      <w:r w:rsidRPr="000202BD">
        <w:rPr>
          <w:rFonts w:ascii="Arial" w:hAnsi="Arial" w:cs="Arial"/>
          <w:b/>
        </w:rPr>
        <w:t>“</w:t>
      </w:r>
      <w:r w:rsidRPr="000202BD">
        <w:rPr>
          <w:rFonts w:ascii="Sylfaen" w:hAnsi="Sylfaen" w:cs="Sylfaen"/>
          <w:b/>
          <w:lang w:val="ka-GE"/>
        </w:rPr>
        <w:t>გებრიუდერ</w:t>
      </w:r>
      <w:r w:rsidRPr="000202BD">
        <w:rPr>
          <w:rFonts w:ascii="Arial" w:hAnsi="Arial" w:cs="Arial"/>
          <w:b/>
          <w:lang w:val="ka-GE"/>
        </w:rPr>
        <w:t xml:space="preserve"> </w:t>
      </w:r>
      <w:r w:rsidRPr="000202BD">
        <w:rPr>
          <w:rFonts w:ascii="Sylfaen" w:hAnsi="Sylfaen" w:cs="Sylfaen"/>
          <w:b/>
          <w:lang w:val="ka-GE"/>
        </w:rPr>
        <w:t>ვაისის</w:t>
      </w:r>
      <w:r w:rsidRPr="000202BD">
        <w:rPr>
          <w:rFonts w:ascii="Arial" w:hAnsi="Arial" w:cs="Arial"/>
          <w:b/>
          <w:lang w:val="ka-GE"/>
        </w:rPr>
        <w:t xml:space="preserve">“ </w:t>
      </w:r>
      <w:r w:rsidRPr="000202BD">
        <w:rPr>
          <w:rFonts w:ascii="Sylfaen" w:hAnsi="Sylfaen" w:cs="Sylfaen"/>
          <w:b/>
          <w:lang w:val="ka-GE"/>
        </w:rPr>
        <w:t>ანტოკორუფციულ</w:t>
      </w:r>
      <w:r w:rsidRPr="000202BD">
        <w:rPr>
          <w:rFonts w:ascii="Arial" w:hAnsi="Arial" w:cs="Arial"/>
          <w:b/>
          <w:lang w:val="ka-GE"/>
        </w:rPr>
        <w:t xml:space="preserve"> </w:t>
      </w:r>
      <w:r w:rsidRPr="000202BD">
        <w:rPr>
          <w:rFonts w:ascii="Sylfaen" w:hAnsi="Sylfaen" w:cs="Sylfaen"/>
          <w:b/>
          <w:lang w:val="ka-GE"/>
        </w:rPr>
        <w:t>და</w:t>
      </w:r>
      <w:r w:rsidRPr="000202BD">
        <w:rPr>
          <w:rFonts w:ascii="Arial" w:hAnsi="Arial" w:cs="Arial"/>
          <w:b/>
          <w:lang w:val="ka-GE"/>
        </w:rPr>
        <w:t xml:space="preserve"> </w:t>
      </w:r>
      <w:r w:rsidRPr="000202BD">
        <w:rPr>
          <w:rFonts w:ascii="Sylfaen" w:hAnsi="Sylfaen" w:cs="Sylfaen"/>
          <w:b/>
          <w:lang w:val="ka-GE"/>
        </w:rPr>
        <w:t>ქცევის</w:t>
      </w:r>
      <w:r w:rsidRPr="000202BD">
        <w:rPr>
          <w:rFonts w:ascii="Arial" w:hAnsi="Arial" w:cs="Arial"/>
          <w:b/>
          <w:lang w:val="ka-GE"/>
        </w:rPr>
        <w:t xml:space="preserve"> </w:t>
      </w:r>
      <w:r w:rsidRPr="000202BD">
        <w:rPr>
          <w:rFonts w:ascii="Sylfaen" w:hAnsi="Sylfaen" w:cs="Sylfaen"/>
          <w:b/>
          <w:lang w:val="ka-GE"/>
        </w:rPr>
        <w:t>კოდექსთან</w:t>
      </w:r>
      <w:r w:rsidRPr="000202BD">
        <w:rPr>
          <w:rFonts w:ascii="Arial" w:hAnsi="Arial" w:cs="Arial"/>
          <w:b/>
          <w:lang w:val="ka-GE"/>
        </w:rPr>
        <w:t xml:space="preserve"> (</w:t>
      </w:r>
      <w:r w:rsidRPr="000202BD">
        <w:rPr>
          <w:rFonts w:ascii="Sylfaen" w:hAnsi="Sylfaen" w:cs="Sylfaen"/>
          <w:b/>
          <w:lang w:val="ka-GE"/>
        </w:rPr>
        <w:t>თანდართულ</w:t>
      </w:r>
      <w:r w:rsidRPr="000202BD">
        <w:rPr>
          <w:rFonts w:ascii="Arial" w:hAnsi="Arial" w:cs="Arial"/>
          <w:b/>
          <w:lang w:val="ka-GE"/>
        </w:rPr>
        <w:t xml:space="preserve"> </w:t>
      </w:r>
      <w:r w:rsidRPr="000202BD">
        <w:rPr>
          <w:rFonts w:ascii="Sylfaen" w:hAnsi="Sylfaen" w:cs="Sylfaen"/>
          <w:b/>
          <w:lang w:val="ka-GE"/>
        </w:rPr>
        <w:t>ფაილებში</w:t>
      </w:r>
      <w:r w:rsidRPr="000202BD">
        <w:rPr>
          <w:rFonts w:ascii="Arial" w:hAnsi="Arial" w:cs="Arial"/>
          <w:b/>
          <w:lang w:val="ka-GE"/>
        </w:rPr>
        <w:t xml:space="preserve">) </w:t>
      </w:r>
      <w:r w:rsidRPr="000202BD">
        <w:rPr>
          <w:rFonts w:ascii="Sylfaen" w:hAnsi="Sylfaen" w:cs="Sylfaen"/>
          <w:b/>
          <w:lang w:val="ka-GE"/>
        </w:rPr>
        <w:t>გაცნობის</w:t>
      </w:r>
      <w:r w:rsidRPr="000202BD">
        <w:rPr>
          <w:rFonts w:ascii="Arial" w:hAnsi="Arial" w:cs="Arial"/>
          <w:b/>
          <w:lang w:val="ka-GE"/>
        </w:rPr>
        <w:t xml:space="preserve"> </w:t>
      </w:r>
      <w:r w:rsidRPr="000202BD">
        <w:rPr>
          <w:rFonts w:ascii="Sylfaen" w:hAnsi="Sylfaen" w:cs="Sylfaen"/>
          <w:b/>
          <w:lang w:val="ka-GE"/>
        </w:rPr>
        <w:t>ხელმოწერილი</w:t>
      </w:r>
      <w:r w:rsidRPr="000202BD">
        <w:rPr>
          <w:rFonts w:ascii="Arial" w:hAnsi="Arial" w:cs="Arial"/>
          <w:b/>
          <w:lang w:val="ka-GE"/>
        </w:rPr>
        <w:t xml:space="preserve"> </w:t>
      </w:r>
      <w:r w:rsidRPr="000202BD">
        <w:rPr>
          <w:rFonts w:ascii="Sylfaen" w:hAnsi="Sylfaen" w:cs="Sylfaen"/>
          <w:b/>
          <w:lang w:val="ka-GE"/>
        </w:rPr>
        <w:t>ფორმა</w:t>
      </w:r>
    </w:p>
    <w:p w:rsidR="007705A5" w:rsidRPr="000202BD" w:rsidRDefault="007705A5" w:rsidP="000B2E8A">
      <w:pPr>
        <w:pStyle w:val="ListParagraph"/>
        <w:spacing w:after="0" w:line="240" w:lineRule="auto"/>
        <w:ind w:firstLine="142"/>
        <w:jc w:val="both"/>
        <w:rPr>
          <w:rFonts w:ascii="Arial" w:hAnsi="Arial" w:cs="Arial"/>
          <w:highlight w:val="magenta"/>
          <w:lang w:val="ka-GE"/>
        </w:rPr>
      </w:pPr>
    </w:p>
    <w:p w:rsidR="000D72CC" w:rsidRPr="000202BD" w:rsidRDefault="000D72CC" w:rsidP="000B2E8A">
      <w:pPr>
        <w:pStyle w:val="ListParagraph"/>
        <w:spacing w:after="0" w:line="240" w:lineRule="auto"/>
        <w:ind w:firstLine="142"/>
        <w:jc w:val="both"/>
        <w:rPr>
          <w:rFonts w:ascii="Arial" w:hAnsi="Arial" w:cs="Arial"/>
          <w:highlight w:val="magenta"/>
          <w:lang w:val="ka-GE"/>
        </w:rPr>
      </w:pPr>
    </w:p>
    <w:p w:rsidR="000D72CC" w:rsidRPr="000202BD" w:rsidRDefault="000D72CC" w:rsidP="000B2E8A">
      <w:pPr>
        <w:pStyle w:val="ListParagraph"/>
        <w:spacing w:after="0" w:line="240" w:lineRule="auto"/>
        <w:ind w:firstLine="142"/>
        <w:jc w:val="both"/>
        <w:rPr>
          <w:rFonts w:ascii="Arial" w:hAnsi="Arial" w:cs="Arial"/>
          <w:highlight w:val="magenta"/>
          <w:lang w:val="ka-GE"/>
        </w:rPr>
      </w:pPr>
    </w:p>
    <w:p w:rsidR="000202BD" w:rsidRPr="000202BD" w:rsidRDefault="000202BD" w:rsidP="000B2E8A">
      <w:pPr>
        <w:pStyle w:val="ListParagraph"/>
        <w:spacing w:after="0" w:line="240" w:lineRule="auto"/>
        <w:ind w:firstLine="142"/>
        <w:jc w:val="both"/>
        <w:rPr>
          <w:rFonts w:ascii="Arial" w:hAnsi="Arial" w:cs="Arial"/>
          <w:highlight w:val="magenta"/>
          <w:lang w:val="ka-GE"/>
        </w:rPr>
      </w:pPr>
    </w:p>
    <w:p w:rsidR="000202BD" w:rsidRPr="000202BD" w:rsidRDefault="000202BD" w:rsidP="000B2E8A">
      <w:pPr>
        <w:pStyle w:val="ListParagraph"/>
        <w:spacing w:after="0" w:line="240" w:lineRule="auto"/>
        <w:ind w:firstLine="142"/>
        <w:jc w:val="both"/>
        <w:rPr>
          <w:rFonts w:ascii="Arial" w:hAnsi="Arial" w:cs="Arial"/>
          <w:highlight w:val="magenta"/>
          <w:lang w:val="ka-GE"/>
        </w:rPr>
      </w:pPr>
    </w:p>
    <w:p w:rsidR="007705A5" w:rsidRPr="000202BD" w:rsidRDefault="007705A5" w:rsidP="000B2E8A">
      <w:pPr>
        <w:pStyle w:val="ListParagraph"/>
        <w:spacing w:after="0" w:line="240" w:lineRule="auto"/>
        <w:ind w:left="0" w:firstLine="142"/>
        <w:jc w:val="both"/>
        <w:rPr>
          <w:rFonts w:ascii="Arial" w:hAnsi="Arial" w:cs="Arial"/>
          <w:b/>
          <w:lang w:val="ka-GE"/>
        </w:rPr>
      </w:pPr>
      <w:r w:rsidRPr="000202BD">
        <w:rPr>
          <w:rFonts w:ascii="Sylfaen" w:hAnsi="Sylfaen" w:cs="Sylfaen"/>
          <w:b/>
          <w:lang w:val="ka-GE"/>
        </w:rPr>
        <w:lastRenderedPageBreak/>
        <w:t>ტენდერის</w:t>
      </w:r>
      <w:r w:rsidRPr="000202BD">
        <w:rPr>
          <w:rFonts w:ascii="Arial" w:hAnsi="Arial" w:cs="Arial"/>
          <w:b/>
          <w:lang w:val="ka-GE"/>
        </w:rPr>
        <w:t xml:space="preserve"> </w:t>
      </w:r>
      <w:r w:rsidRPr="000202BD">
        <w:rPr>
          <w:rFonts w:ascii="Sylfaen" w:hAnsi="Sylfaen" w:cs="Sylfaen"/>
          <w:b/>
          <w:lang w:val="ka-GE"/>
        </w:rPr>
        <w:t>ჩაბარების</w:t>
      </w:r>
      <w:r w:rsidRPr="000202BD">
        <w:rPr>
          <w:rFonts w:ascii="Arial" w:hAnsi="Arial" w:cs="Arial"/>
          <w:b/>
          <w:lang w:val="ka-GE"/>
        </w:rPr>
        <w:t xml:space="preserve"> </w:t>
      </w:r>
      <w:r w:rsidRPr="000202BD">
        <w:rPr>
          <w:rFonts w:ascii="Sylfaen" w:hAnsi="Sylfaen" w:cs="Sylfaen"/>
          <w:b/>
          <w:lang w:val="ka-GE"/>
        </w:rPr>
        <w:t>პირობები</w:t>
      </w:r>
      <w:r w:rsidRPr="000202BD">
        <w:rPr>
          <w:rFonts w:ascii="Arial" w:hAnsi="Arial" w:cs="Arial"/>
          <w:b/>
          <w:lang w:val="ka-GE"/>
        </w:rPr>
        <w:t>:</w:t>
      </w:r>
    </w:p>
    <w:p w:rsidR="007705A5" w:rsidRPr="000202BD" w:rsidRDefault="007705A5" w:rsidP="000B2E8A">
      <w:pPr>
        <w:pStyle w:val="ListParagraph"/>
        <w:spacing w:after="0" w:line="240" w:lineRule="auto"/>
        <w:ind w:left="0" w:firstLine="142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სატენდერო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წინადადება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წარმოდგენილი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უნდა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იყოს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დალუქული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კონვერტით</w:t>
      </w:r>
      <w:r w:rsidRPr="000202BD">
        <w:rPr>
          <w:rFonts w:ascii="Arial" w:hAnsi="Arial" w:cs="Arial"/>
          <w:lang w:val="ka-GE"/>
        </w:rPr>
        <w:t xml:space="preserve"> „</w:t>
      </w:r>
      <w:r w:rsidRPr="000202BD">
        <w:rPr>
          <w:rFonts w:ascii="Sylfaen" w:hAnsi="Sylfaen" w:cs="Sylfaen"/>
          <w:lang w:val="ka-GE"/>
        </w:rPr>
        <w:t>გებრიუდერ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ვაის</w:t>
      </w:r>
      <w:r w:rsidRPr="000202BD">
        <w:rPr>
          <w:rFonts w:ascii="Arial" w:hAnsi="Arial" w:cs="Arial"/>
          <w:lang w:val="ka-GE"/>
        </w:rPr>
        <w:t>“-</w:t>
      </w:r>
      <w:r w:rsidRPr="000202BD">
        <w:rPr>
          <w:rFonts w:ascii="Sylfaen" w:hAnsi="Sylfaen" w:cs="Sylfaen"/>
          <w:lang w:val="ka-GE"/>
        </w:rPr>
        <w:t>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ოფისში</w:t>
      </w:r>
      <w:r w:rsidRPr="000202BD">
        <w:rPr>
          <w:rFonts w:ascii="Arial" w:hAnsi="Arial" w:cs="Arial"/>
          <w:lang w:val="ka-GE"/>
        </w:rPr>
        <w:t xml:space="preserve">, </w:t>
      </w:r>
      <w:r w:rsidRPr="000202BD">
        <w:rPr>
          <w:rFonts w:ascii="Sylfaen" w:hAnsi="Sylfaen" w:cs="Sylfaen"/>
          <w:lang w:val="ka-GE"/>
        </w:rPr>
        <w:t>მისამართზე</w:t>
      </w:r>
      <w:r w:rsidRPr="000202BD">
        <w:rPr>
          <w:rFonts w:ascii="Arial" w:hAnsi="Arial" w:cs="Arial"/>
          <w:lang w:val="ka-GE"/>
        </w:rPr>
        <w:t xml:space="preserve">: </w:t>
      </w:r>
      <w:r w:rsidRPr="000202BD">
        <w:rPr>
          <w:rFonts w:ascii="Sylfaen" w:hAnsi="Sylfaen" w:cs="Sylfaen"/>
          <w:lang w:val="ka-GE"/>
        </w:rPr>
        <w:t>ევროპის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ქუჩა</w:t>
      </w:r>
      <w:r w:rsidRPr="000202BD">
        <w:rPr>
          <w:rFonts w:ascii="Arial" w:hAnsi="Arial" w:cs="Arial"/>
          <w:lang w:val="ka-GE"/>
        </w:rPr>
        <w:t xml:space="preserve"> N4, </w:t>
      </w:r>
      <w:r w:rsidRPr="000202BD">
        <w:rPr>
          <w:rFonts w:ascii="Sylfaen" w:hAnsi="Sylfaen" w:cs="Sylfaen"/>
          <w:lang w:val="ka-GE"/>
        </w:rPr>
        <w:t>აეროპორტის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მიმდებარედ</w:t>
      </w:r>
      <w:r w:rsidRPr="000202BD">
        <w:rPr>
          <w:rFonts w:ascii="Arial" w:hAnsi="Arial" w:cs="Arial"/>
          <w:lang w:val="ka-GE"/>
        </w:rPr>
        <w:t xml:space="preserve">. </w:t>
      </w:r>
      <w:r w:rsidRPr="000202BD">
        <w:rPr>
          <w:rFonts w:ascii="Sylfaen" w:hAnsi="Sylfaen" w:cs="Sylfaen"/>
          <w:lang w:val="ka-GE"/>
        </w:rPr>
        <w:t>კონვერტზე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მითითებული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უნდა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იყოს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ტენდერში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მონაწილე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კომპანიისა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და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ტენდერის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დასახელება</w:t>
      </w:r>
      <w:r w:rsidRPr="000202BD">
        <w:rPr>
          <w:rFonts w:ascii="Arial" w:hAnsi="Arial" w:cs="Arial"/>
          <w:lang w:val="ka-GE"/>
        </w:rPr>
        <w:t xml:space="preserve">. </w:t>
      </w:r>
      <w:r w:rsidRPr="000202BD">
        <w:rPr>
          <w:rFonts w:ascii="Sylfaen" w:hAnsi="Sylfaen" w:cs="Sylfaen"/>
          <w:lang w:val="ka-GE"/>
        </w:rPr>
        <w:t>დალუქვის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ადგილებზე</w:t>
      </w:r>
      <w:r w:rsidRPr="000202BD">
        <w:rPr>
          <w:rFonts w:ascii="Arial" w:hAnsi="Arial" w:cs="Arial"/>
          <w:lang w:val="ka-GE"/>
        </w:rPr>
        <w:t xml:space="preserve"> </w:t>
      </w:r>
      <w:r w:rsidR="00D55306" w:rsidRPr="000202BD">
        <w:rPr>
          <w:rFonts w:ascii="Sylfaen" w:hAnsi="Sylfaen" w:cs="Sylfaen"/>
          <w:lang w:val="ka-GE"/>
        </w:rPr>
        <w:t>კომპანიის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ბეჭედი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უნდა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იყოს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დასმული</w:t>
      </w:r>
      <w:r w:rsidRPr="000202BD">
        <w:rPr>
          <w:rFonts w:ascii="Arial" w:hAnsi="Arial" w:cs="Arial"/>
          <w:lang w:val="ka-GE"/>
        </w:rPr>
        <w:t>.</w:t>
      </w:r>
      <w:r w:rsidR="00AA6289" w:rsidRPr="000202BD">
        <w:rPr>
          <w:rFonts w:ascii="Arial" w:hAnsi="Arial" w:cs="Arial"/>
          <w:lang w:val="ka-GE"/>
        </w:rPr>
        <w:t xml:space="preserve"> </w:t>
      </w:r>
      <w:r w:rsidR="00AA6289" w:rsidRPr="000202BD">
        <w:rPr>
          <w:rFonts w:ascii="Sylfaen" w:hAnsi="Sylfaen" w:cs="Sylfaen"/>
          <w:lang w:val="ka-GE"/>
        </w:rPr>
        <w:t>ასევე</w:t>
      </w:r>
      <w:r w:rsidR="00AA6289" w:rsidRPr="000202BD">
        <w:rPr>
          <w:rFonts w:ascii="Arial" w:hAnsi="Arial" w:cs="Arial"/>
          <w:lang w:val="ka-GE"/>
        </w:rPr>
        <w:t xml:space="preserve"> </w:t>
      </w:r>
      <w:r w:rsidR="00AA6289" w:rsidRPr="000202BD">
        <w:rPr>
          <w:rFonts w:ascii="Sylfaen" w:hAnsi="Sylfaen" w:cs="Sylfaen"/>
          <w:lang w:val="ka-GE"/>
        </w:rPr>
        <w:t>დოკუმენტაციას</w:t>
      </w:r>
      <w:r w:rsidR="00AA6289" w:rsidRPr="000202BD">
        <w:rPr>
          <w:rFonts w:ascii="Arial" w:hAnsi="Arial" w:cs="Arial"/>
          <w:lang w:val="ka-GE"/>
        </w:rPr>
        <w:t xml:space="preserve"> </w:t>
      </w:r>
      <w:r w:rsidR="00AA6289" w:rsidRPr="000202BD">
        <w:rPr>
          <w:rFonts w:ascii="Sylfaen" w:hAnsi="Sylfaen" w:cs="Sylfaen"/>
          <w:lang w:val="ka-GE"/>
        </w:rPr>
        <w:t>თან</w:t>
      </w:r>
      <w:r w:rsidR="00AA6289" w:rsidRPr="000202BD">
        <w:rPr>
          <w:rFonts w:ascii="Arial" w:hAnsi="Arial" w:cs="Arial"/>
          <w:lang w:val="ka-GE"/>
        </w:rPr>
        <w:t xml:space="preserve"> </w:t>
      </w:r>
      <w:r w:rsidR="00AA6289" w:rsidRPr="000202BD">
        <w:rPr>
          <w:rFonts w:ascii="Sylfaen" w:hAnsi="Sylfaen" w:cs="Sylfaen"/>
          <w:lang w:val="ka-GE"/>
        </w:rPr>
        <w:t>უნდა</w:t>
      </w:r>
      <w:r w:rsidR="00AA6289" w:rsidRPr="000202BD">
        <w:rPr>
          <w:rFonts w:ascii="Arial" w:hAnsi="Arial" w:cs="Arial"/>
          <w:lang w:val="ka-GE"/>
        </w:rPr>
        <w:t xml:space="preserve"> </w:t>
      </w:r>
      <w:r w:rsidR="00AA6289" w:rsidRPr="000202BD">
        <w:rPr>
          <w:rFonts w:ascii="Sylfaen" w:hAnsi="Sylfaen" w:cs="Sylfaen"/>
          <w:lang w:val="ka-GE"/>
        </w:rPr>
        <w:t>ახლდეს</w:t>
      </w:r>
      <w:r w:rsidR="00AA6289" w:rsidRPr="000202BD">
        <w:rPr>
          <w:rFonts w:ascii="Arial" w:hAnsi="Arial" w:cs="Arial"/>
          <w:lang w:val="ka-GE"/>
        </w:rPr>
        <w:t xml:space="preserve"> </w:t>
      </w:r>
      <w:r w:rsidR="00AA6289" w:rsidRPr="000202BD">
        <w:rPr>
          <w:rFonts w:ascii="Sylfaen" w:hAnsi="Sylfaen" w:cs="Sylfaen"/>
          <w:lang w:val="ka-GE"/>
        </w:rPr>
        <w:t>წინადადების</w:t>
      </w:r>
      <w:r w:rsidR="00AA6289" w:rsidRPr="000202BD">
        <w:rPr>
          <w:rFonts w:ascii="Arial" w:hAnsi="Arial" w:cs="Arial"/>
          <w:lang w:val="ka-GE"/>
        </w:rPr>
        <w:t xml:space="preserve"> </w:t>
      </w:r>
      <w:r w:rsidR="00AA6289" w:rsidRPr="000202BD">
        <w:rPr>
          <w:rFonts w:ascii="Sylfaen" w:hAnsi="Sylfaen" w:cs="Sylfaen"/>
          <w:lang w:val="ka-GE"/>
        </w:rPr>
        <w:t>ელექტრონული</w:t>
      </w:r>
      <w:r w:rsidR="00AA6289" w:rsidRPr="000202BD">
        <w:rPr>
          <w:rFonts w:ascii="Arial" w:hAnsi="Arial" w:cs="Arial"/>
          <w:lang w:val="ka-GE"/>
        </w:rPr>
        <w:t xml:space="preserve"> </w:t>
      </w:r>
      <w:r w:rsidR="00AA6289" w:rsidRPr="000202BD">
        <w:rPr>
          <w:rFonts w:ascii="Sylfaen" w:hAnsi="Sylfaen" w:cs="Sylfaen"/>
          <w:lang w:val="ka-GE"/>
        </w:rPr>
        <w:t>ვერსია</w:t>
      </w:r>
      <w:r w:rsidR="00AA6289" w:rsidRPr="000202BD">
        <w:rPr>
          <w:rFonts w:ascii="Arial" w:hAnsi="Arial" w:cs="Arial"/>
          <w:lang w:val="ka-GE"/>
        </w:rPr>
        <w:t xml:space="preserve"> (</w:t>
      </w:r>
      <w:r w:rsidR="00AA6289" w:rsidRPr="000202BD">
        <w:rPr>
          <w:rFonts w:ascii="Arial" w:hAnsi="Arial" w:cs="Arial"/>
        </w:rPr>
        <w:t>CD-ROM)</w:t>
      </w:r>
      <w:r w:rsidR="004F38F9" w:rsidRPr="000202BD">
        <w:rPr>
          <w:rFonts w:ascii="Arial" w:hAnsi="Arial" w:cs="Arial"/>
          <w:lang w:val="ka-GE"/>
        </w:rPr>
        <w:t>.</w:t>
      </w:r>
    </w:p>
    <w:p w:rsidR="00AA6289" w:rsidRPr="000202BD" w:rsidRDefault="00AA6289" w:rsidP="000B2E8A">
      <w:pPr>
        <w:pStyle w:val="ListParagraph"/>
        <w:spacing w:after="0" w:line="240" w:lineRule="auto"/>
        <w:ind w:left="0" w:firstLine="142"/>
        <w:jc w:val="both"/>
        <w:rPr>
          <w:rFonts w:ascii="Arial" w:hAnsi="Arial" w:cs="Arial"/>
          <w:lang w:val="ka-GE"/>
        </w:rPr>
      </w:pPr>
    </w:p>
    <w:p w:rsidR="00AA6289" w:rsidRPr="000202BD" w:rsidRDefault="00AA6289" w:rsidP="000B2E8A">
      <w:pPr>
        <w:pStyle w:val="ListParagraph"/>
        <w:spacing w:after="0" w:line="240" w:lineRule="auto"/>
        <w:ind w:left="0" w:firstLine="142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პრეტენდენტის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მხრიდან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არასრული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დოკუმენტაციის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წარდგენის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ან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არასრულფასოვნად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ინფორმაციის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მიწოდების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შემთხვევაში</w:t>
      </w:r>
      <w:r w:rsidRPr="000202BD">
        <w:rPr>
          <w:rFonts w:ascii="Arial" w:hAnsi="Arial" w:cs="Arial"/>
          <w:lang w:val="ka-GE"/>
        </w:rPr>
        <w:t xml:space="preserve">, </w:t>
      </w:r>
      <w:r w:rsidRPr="000202BD">
        <w:rPr>
          <w:rFonts w:ascii="Sylfaen" w:hAnsi="Sylfaen" w:cs="Sylfaen"/>
          <w:lang w:val="ka-GE"/>
        </w:rPr>
        <w:t>იგი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დისკვალიფიცრებული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იქნება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სატენდერო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პროცესიდან</w:t>
      </w:r>
      <w:r w:rsidRPr="000202BD">
        <w:rPr>
          <w:rFonts w:ascii="Arial" w:hAnsi="Arial" w:cs="Arial"/>
          <w:lang w:val="ka-GE"/>
        </w:rPr>
        <w:t>.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გარდა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მითითებული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სავალდებულოდ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წარსადგენი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დოკუმენტებისა</w:t>
      </w:r>
      <w:r w:rsidR="009D16C6" w:rsidRPr="000202BD">
        <w:rPr>
          <w:rFonts w:ascii="Arial" w:hAnsi="Arial" w:cs="Arial"/>
          <w:lang w:val="ka-GE"/>
        </w:rPr>
        <w:t xml:space="preserve">, </w:t>
      </w:r>
      <w:r w:rsidR="009D16C6" w:rsidRPr="000202BD">
        <w:rPr>
          <w:rFonts w:ascii="Sylfaen" w:hAnsi="Sylfaen" w:cs="Sylfaen"/>
          <w:lang w:val="ka-GE"/>
        </w:rPr>
        <w:t>კომპანია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იტოვებს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უფლებას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მოითხოვოს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დამატებითი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ინფორმაცია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ტენდერში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მონაწილე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კომპანიებისაგან</w:t>
      </w:r>
      <w:r w:rsidR="009D16C6" w:rsidRPr="000202BD">
        <w:rPr>
          <w:rFonts w:ascii="Arial" w:hAnsi="Arial" w:cs="Arial"/>
          <w:lang w:val="ka-GE"/>
        </w:rPr>
        <w:t xml:space="preserve">. </w:t>
      </w:r>
      <w:r w:rsidR="009D16C6" w:rsidRPr="000202BD">
        <w:rPr>
          <w:rFonts w:ascii="Sylfaen" w:hAnsi="Sylfaen" w:cs="Sylfaen"/>
          <w:lang w:val="ka-GE"/>
        </w:rPr>
        <w:t>წინადადების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შემოტანის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პირობების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დარღვევით</w:t>
      </w:r>
      <w:r w:rsidR="009D16C6" w:rsidRPr="000202BD">
        <w:rPr>
          <w:rFonts w:ascii="Arial" w:hAnsi="Arial" w:cs="Arial"/>
          <w:lang w:val="ka-GE"/>
        </w:rPr>
        <w:t xml:space="preserve">/ </w:t>
      </w:r>
      <w:r w:rsidR="009D16C6" w:rsidRPr="000202BD">
        <w:rPr>
          <w:rFonts w:ascii="Sylfaen" w:hAnsi="Sylfaen" w:cs="Sylfaen"/>
          <w:lang w:val="ka-GE"/>
        </w:rPr>
        <w:t>ან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ყალბი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დოკუმენტაციით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გაკეთებული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განაცხადი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არ</w:t>
      </w:r>
      <w:r w:rsidR="009D16C6" w:rsidRPr="000202BD">
        <w:rPr>
          <w:rFonts w:ascii="Arial" w:hAnsi="Arial" w:cs="Arial"/>
          <w:lang w:val="ka-GE"/>
        </w:rPr>
        <w:t xml:space="preserve"> </w:t>
      </w:r>
      <w:r w:rsidR="009D16C6" w:rsidRPr="000202BD">
        <w:rPr>
          <w:rFonts w:ascii="Sylfaen" w:hAnsi="Sylfaen" w:cs="Sylfaen"/>
          <w:lang w:val="ka-GE"/>
        </w:rPr>
        <w:t>განიხილება</w:t>
      </w:r>
      <w:r w:rsidR="009D16C6" w:rsidRPr="000202BD">
        <w:rPr>
          <w:rFonts w:ascii="Arial" w:hAnsi="Arial" w:cs="Arial"/>
          <w:lang w:val="ka-GE"/>
        </w:rPr>
        <w:t xml:space="preserve">. </w:t>
      </w:r>
    </w:p>
    <w:p w:rsidR="00CA0C69" w:rsidRPr="000202BD" w:rsidRDefault="00CA0C69" w:rsidP="000B2E8A">
      <w:pPr>
        <w:pStyle w:val="ListParagraph"/>
        <w:spacing w:after="0" w:line="240" w:lineRule="auto"/>
        <w:ind w:left="0" w:firstLine="142"/>
        <w:jc w:val="both"/>
        <w:rPr>
          <w:rFonts w:ascii="Arial" w:hAnsi="Arial" w:cs="Arial"/>
          <w:lang w:val="ka-GE"/>
        </w:rPr>
      </w:pPr>
    </w:p>
    <w:p w:rsidR="00CA0C69" w:rsidRPr="000202BD" w:rsidRDefault="00CA2944" w:rsidP="000B2E8A">
      <w:pPr>
        <w:pStyle w:val="ListParagraph"/>
        <w:spacing w:after="0" w:line="240" w:lineRule="auto"/>
        <w:ind w:left="0" w:firstLine="142"/>
        <w:jc w:val="both"/>
        <w:rPr>
          <w:rFonts w:ascii="Arial" w:hAnsi="Arial" w:cs="Arial"/>
          <w:lang w:val="ka-GE"/>
        </w:rPr>
      </w:pPr>
      <w:r w:rsidRPr="000202BD">
        <w:rPr>
          <w:rFonts w:ascii="Sylfaen" w:hAnsi="Sylfaen" w:cs="Sylfaen"/>
          <w:lang w:val="ka-GE"/>
        </w:rPr>
        <w:t>მომსახურების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რეალური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ფასების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განსაზღვრის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მიზნით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ადგილზე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მისვლა</w:t>
      </w:r>
      <w:r w:rsidRPr="000202BD">
        <w:rPr>
          <w:rFonts w:ascii="Arial" w:hAnsi="Arial" w:cs="Arial"/>
          <w:lang w:val="ka-GE"/>
        </w:rPr>
        <w:t xml:space="preserve"> </w:t>
      </w:r>
      <w:r w:rsidRPr="000202BD">
        <w:rPr>
          <w:rFonts w:ascii="Sylfaen" w:hAnsi="Sylfaen" w:cs="Sylfaen"/>
          <w:lang w:val="ka-GE"/>
        </w:rPr>
        <w:t>და</w:t>
      </w:r>
      <w:r w:rsidRPr="000202BD">
        <w:rPr>
          <w:rFonts w:ascii="Arial" w:hAnsi="Arial" w:cs="Arial"/>
          <w:lang w:val="ka-GE"/>
        </w:rPr>
        <w:t xml:space="preserve"> </w:t>
      </w:r>
      <w:r w:rsidR="00A91DC5" w:rsidRPr="000202BD">
        <w:rPr>
          <w:rFonts w:ascii="Sylfaen" w:hAnsi="Sylfaen" w:cs="Sylfaen"/>
          <w:lang w:val="ka-GE"/>
        </w:rPr>
        <w:t>ობიექტების</w:t>
      </w:r>
      <w:r w:rsidR="00A91DC5" w:rsidRPr="000202BD">
        <w:rPr>
          <w:rFonts w:ascii="Arial" w:hAnsi="Arial" w:cs="Arial"/>
          <w:lang w:val="ka-GE"/>
        </w:rPr>
        <w:t xml:space="preserve"> </w:t>
      </w:r>
      <w:r w:rsidR="00A91DC5" w:rsidRPr="000202BD">
        <w:rPr>
          <w:rFonts w:ascii="Sylfaen" w:hAnsi="Sylfaen" w:cs="Sylfaen"/>
          <w:lang w:val="ka-GE"/>
        </w:rPr>
        <w:t>დათვალიერება</w:t>
      </w:r>
      <w:r w:rsidR="00A91DC5" w:rsidRPr="000202BD">
        <w:rPr>
          <w:rFonts w:ascii="Arial" w:hAnsi="Arial" w:cs="Arial"/>
          <w:lang w:val="ka-GE"/>
        </w:rPr>
        <w:t xml:space="preserve"> </w:t>
      </w:r>
      <w:r w:rsidR="00A91DC5" w:rsidRPr="000202BD">
        <w:rPr>
          <w:rFonts w:ascii="Sylfaen" w:hAnsi="Sylfaen" w:cs="Sylfaen"/>
          <w:lang w:val="ka-GE"/>
        </w:rPr>
        <w:t>შესაძლებელი</w:t>
      </w:r>
      <w:r w:rsidR="00A91DC5" w:rsidRPr="000202BD">
        <w:rPr>
          <w:rFonts w:ascii="Arial" w:hAnsi="Arial" w:cs="Arial"/>
          <w:lang w:val="ka-GE"/>
        </w:rPr>
        <w:t xml:space="preserve"> </w:t>
      </w:r>
      <w:r w:rsidR="00A91DC5" w:rsidRPr="000202BD">
        <w:rPr>
          <w:rFonts w:ascii="Sylfaen" w:hAnsi="Sylfaen" w:cs="Sylfaen"/>
          <w:lang w:val="ka-GE"/>
        </w:rPr>
        <w:t>იქნება</w:t>
      </w:r>
      <w:r w:rsidR="00A91DC5" w:rsidRPr="000202BD">
        <w:rPr>
          <w:rFonts w:ascii="Arial" w:hAnsi="Arial" w:cs="Arial"/>
          <w:lang w:val="ka-GE"/>
        </w:rPr>
        <w:t xml:space="preserve"> </w:t>
      </w:r>
      <w:r w:rsidR="00A91DC5" w:rsidRPr="000202BD">
        <w:rPr>
          <w:rFonts w:ascii="Sylfaen" w:hAnsi="Sylfaen" w:cs="Sylfaen"/>
          <w:lang w:val="ka-GE"/>
        </w:rPr>
        <w:t>განაცხადის</w:t>
      </w:r>
      <w:r w:rsidR="00A91DC5" w:rsidRPr="000202BD">
        <w:rPr>
          <w:rFonts w:ascii="Arial" w:hAnsi="Arial" w:cs="Arial"/>
          <w:lang w:val="ka-GE"/>
        </w:rPr>
        <w:t xml:space="preserve"> </w:t>
      </w:r>
      <w:r w:rsidR="00A91DC5" w:rsidRPr="000202BD">
        <w:rPr>
          <w:rFonts w:ascii="Sylfaen" w:hAnsi="Sylfaen" w:cs="Sylfaen"/>
          <w:lang w:val="ka-GE"/>
        </w:rPr>
        <w:t>შემოტანამდე</w:t>
      </w:r>
      <w:r w:rsidR="00A91DC5" w:rsidRPr="000202BD">
        <w:rPr>
          <w:rFonts w:ascii="Arial" w:hAnsi="Arial" w:cs="Arial"/>
          <w:lang w:val="ka-GE"/>
        </w:rPr>
        <w:t xml:space="preserve">, </w:t>
      </w:r>
      <w:r w:rsidR="00A91DC5" w:rsidRPr="000202BD">
        <w:rPr>
          <w:rFonts w:ascii="Sylfaen" w:hAnsi="Sylfaen" w:cs="Sylfaen"/>
          <w:lang w:val="ka-GE"/>
        </w:rPr>
        <w:t>შეთანხმების</w:t>
      </w:r>
      <w:r w:rsidR="00CA2AB9" w:rsidRPr="000202BD">
        <w:rPr>
          <w:rFonts w:ascii="Arial" w:hAnsi="Arial" w:cs="Arial"/>
          <w:lang w:val="ka-GE"/>
        </w:rPr>
        <w:t xml:space="preserve"> </w:t>
      </w:r>
      <w:r w:rsidR="00CA2AB9" w:rsidRPr="000202BD">
        <w:rPr>
          <w:rFonts w:ascii="Sylfaen" w:hAnsi="Sylfaen" w:cs="Sylfaen"/>
          <w:lang w:val="ka-GE"/>
        </w:rPr>
        <w:t>საფუძველზე</w:t>
      </w:r>
      <w:r w:rsidR="00A91DC5" w:rsidRPr="000202BD">
        <w:rPr>
          <w:rFonts w:ascii="Arial" w:hAnsi="Arial" w:cs="Arial"/>
          <w:lang w:val="ka-GE"/>
        </w:rPr>
        <w:t xml:space="preserve">. </w:t>
      </w:r>
      <w:r w:rsidR="00CA0C69" w:rsidRPr="000202BD">
        <w:rPr>
          <w:rFonts w:ascii="Sylfaen" w:hAnsi="Sylfaen" w:cs="Sylfaen"/>
          <w:lang w:val="ka-GE"/>
        </w:rPr>
        <w:t>ობიექტების</w:t>
      </w:r>
      <w:r w:rsidR="00CA0C69" w:rsidRPr="000202BD">
        <w:rPr>
          <w:rFonts w:ascii="Arial" w:hAnsi="Arial" w:cs="Arial"/>
          <w:lang w:val="ka-GE"/>
        </w:rPr>
        <w:t xml:space="preserve"> </w:t>
      </w:r>
      <w:r w:rsidR="00CA0C69" w:rsidRPr="000202BD">
        <w:rPr>
          <w:rFonts w:ascii="Sylfaen" w:hAnsi="Sylfaen" w:cs="Sylfaen"/>
          <w:lang w:val="ka-GE"/>
        </w:rPr>
        <w:t>დათვალიერებისა</w:t>
      </w:r>
      <w:r w:rsidR="00CA0C69" w:rsidRPr="000202BD">
        <w:rPr>
          <w:rFonts w:ascii="Arial" w:hAnsi="Arial" w:cs="Arial"/>
          <w:lang w:val="ka-GE"/>
        </w:rPr>
        <w:t xml:space="preserve"> </w:t>
      </w:r>
      <w:r w:rsidR="00CA0C69" w:rsidRPr="000202BD">
        <w:rPr>
          <w:rFonts w:ascii="Sylfaen" w:hAnsi="Sylfaen" w:cs="Sylfaen"/>
          <w:lang w:val="ka-GE"/>
        </w:rPr>
        <w:t>და</w:t>
      </w:r>
      <w:r w:rsidR="00CA0C69" w:rsidRPr="000202BD">
        <w:rPr>
          <w:rFonts w:ascii="Arial" w:hAnsi="Arial" w:cs="Arial"/>
          <w:lang w:val="ka-GE"/>
        </w:rPr>
        <w:t xml:space="preserve"> </w:t>
      </w:r>
      <w:r w:rsidR="00CA0C69" w:rsidRPr="000202BD">
        <w:rPr>
          <w:rFonts w:ascii="Sylfaen" w:hAnsi="Sylfaen" w:cs="Sylfaen"/>
          <w:lang w:val="ka-GE"/>
        </w:rPr>
        <w:t>ტექნიკურ</w:t>
      </w:r>
      <w:r w:rsidR="00CA0C69" w:rsidRPr="000202BD">
        <w:rPr>
          <w:rFonts w:ascii="Arial" w:hAnsi="Arial" w:cs="Arial"/>
          <w:lang w:val="ka-GE"/>
        </w:rPr>
        <w:t xml:space="preserve"> </w:t>
      </w:r>
      <w:r w:rsidR="00CA0C69" w:rsidRPr="000202BD">
        <w:rPr>
          <w:rFonts w:ascii="Sylfaen" w:hAnsi="Sylfaen" w:cs="Sylfaen"/>
          <w:lang w:val="ka-GE"/>
        </w:rPr>
        <w:t>საკითხებზე</w:t>
      </w:r>
      <w:r w:rsidR="00CA0C69" w:rsidRPr="000202BD">
        <w:rPr>
          <w:rFonts w:ascii="Arial" w:hAnsi="Arial" w:cs="Arial"/>
          <w:lang w:val="ka-GE"/>
        </w:rPr>
        <w:t xml:space="preserve"> </w:t>
      </w:r>
      <w:r w:rsidR="00CA0C69" w:rsidRPr="000202BD">
        <w:rPr>
          <w:rFonts w:ascii="Sylfaen" w:hAnsi="Sylfaen" w:cs="Sylfaen"/>
          <w:lang w:val="ka-GE"/>
        </w:rPr>
        <w:t>კომუნიკაციის</w:t>
      </w:r>
      <w:r w:rsidR="00CA0C69" w:rsidRPr="000202BD">
        <w:rPr>
          <w:rFonts w:ascii="Arial" w:hAnsi="Arial" w:cs="Arial"/>
          <w:lang w:val="ka-GE"/>
        </w:rPr>
        <w:t xml:space="preserve"> </w:t>
      </w:r>
      <w:r w:rsidR="00CA0C69" w:rsidRPr="000202BD">
        <w:rPr>
          <w:rFonts w:ascii="Sylfaen" w:hAnsi="Sylfaen" w:cs="Sylfaen"/>
          <w:lang w:val="ka-GE"/>
        </w:rPr>
        <w:t>ვადა</w:t>
      </w:r>
      <w:r w:rsidR="00CA0C69" w:rsidRPr="000202BD">
        <w:rPr>
          <w:rFonts w:ascii="Arial" w:hAnsi="Arial" w:cs="Arial"/>
          <w:lang w:val="ka-GE"/>
        </w:rPr>
        <w:t xml:space="preserve"> </w:t>
      </w:r>
      <w:r w:rsidR="00CA0C69" w:rsidRPr="000202BD">
        <w:rPr>
          <w:rFonts w:ascii="Sylfaen" w:hAnsi="Sylfaen" w:cs="Sylfaen"/>
          <w:lang w:val="ka-GE"/>
        </w:rPr>
        <w:t>განსაზღვრულია</w:t>
      </w:r>
      <w:r w:rsidR="00CA0C69" w:rsidRPr="000202BD">
        <w:rPr>
          <w:rFonts w:ascii="Arial" w:hAnsi="Arial" w:cs="Arial"/>
          <w:lang w:val="ka-GE"/>
        </w:rPr>
        <w:t xml:space="preserve"> 2017 </w:t>
      </w:r>
      <w:r w:rsidR="00CA0C69" w:rsidRPr="000202BD">
        <w:rPr>
          <w:rFonts w:ascii="Sylfaen" w:hAnsi="Sylfaen" w:cs="Sylfaen"/>
          <w:lang w:val="ka-GE"/>
        </w:rPr>
        <w:t>წლის</w:t>
      </w:r>
      <w:r w:rsidR="00CA0C69" w:rsidRPr="000202BD">
        <w:rPr>
          <w:rFonts w:ascii="Arial" w:hAnsi="Arial" w:cs="Arial"/>
          <w:lang w:val="ka-GE"/>
        </w:rPr>
        <w:t xml:space="preserve"> </w:t>
      </w:r>
      <w:r w:rsidR="00B555FE" w:rsidRPr="000202BD">
        <w:rPr>
          <w:rFonts w:ascii="Arial" w:hAnsi="Arial" w:cs="Arial"/>
          <w:lang w:val="ka-GE"/>
        </w:rPr>
        <w:t xml:space="preserve">5 </w:t>
      </w:r>
      <w:r w:rsidR="00B555FE" w:rsidRPr="000202BD">
        <w:rPr>
          <w:rFonts w:ascii="Sylfaen" w:hAnsi="Sylfaen" w:cs="Sylfaen"/>
          <w:lang w:val="ka-GE"/>
        </w:rPr>
        <w:t>აგვისტომდე</w:t>
      </w:r>
      <w:r w:rsidR="00AA0ACC" w:rsidRPr="000202BD">
        <w:rPr>
          <w:rFonts w:ascii="Arial" w:hAnsi="Arial" w:cs="Arial"/>
          <w:lang w:val="ka-GE"/>
        </w:rPr>
        <w:t>;</w:t>
      </w:r>
      <w:r w:rsidR="00CA0C69" w:rsidRPr="000202BD">
        <w:rPr>
          <w:rFonts w:ascii="Arial" w:hAnsi="Arial" w:cs="Arial"/>
          <w:lang w:val="ka-GE"/>
        </w:rPr>
        <w:t xml:space="preserve"> </w:t>
      </w:r>
      <w:r w:rsidR="00CA0C69" w:rsidRPr="000202BD">
        <w:rPr>
          <w:rFonts w:ascii="Sylfaen" w:hAnsi="Sylfaen" w:cs="Sylfaen"/>
          <w:lang w:val="ka-GE"/>
        </w:rPr>
        <w:t>სატენდერო</w:t>
      </w:r>
      <w:r w:rsidR="00CA0C69" w:rsidRPr="000202BD">
        <w:rPr>
          <w:rFonts w:ascii="Arial" w:hAnsi="Arial" w:cs="Arial"/>
          <w:lang w:val="ka-GE"/>
        </w:rPr>
        <w:t xml:space="preserve"> </w:t>
      </w:r>
      <w:r w:rsidR="00CA0C69" w:rsidRPr="000202BD">
        <w:rPr>
          <w:rFonts w:ascii="Sylfaen" w:hAnsi="Sylfaen" w:cs="Sylfaen"/>
          <w:lang w:val="ka-GE"/>
        </w:rPr>
        <w:t>წინადადების</w:t>
      </w:r>
      <w:r w:rsidR="00CA0C69" w:rsidRPr="000202BD">
        <w:rPr>
          <w:rFonts w:ascii="Arial" w:hAnsi="Arial" w:cs="Arial"/>
          <w:lang w:val="ka-GE"/>
        </w:rPr>
        <w:t xml:space="preserve"> </w:t>
      </w:r>
      <w:r w:rsidR="00CA0C69" w:rsidRPr="000202BD">
        <w:rPr>
          <w:rFonts w:ascii="Sylfaen" w:hAnsi="Sylfaen" w:cs="Sylfaen"/>
          <w:lang w:val="ka-GE"/>
        </w:rPr>
        <w:t>წარდგენის</w:t>
      </w:r>
      <w:r w:rsidR="00CA0C69" w:rsidRPr="000202BD">
        <w:rPr>
          <w:rFonts w:ascii="Arial" w:hAnsi="Arial" w:cs="Arial"/>
          <w:lang w:val="ka-GE"/>
        </w:rPr>
        <w:t xml:space="preserve"> </w:t>
      </w:r>
      <w:r w:rsidR="00CA0C69" w:rsidRPr="000202BD">
        <w:rPr>
          <w:rFonts w:ascii="Sylfaen" w:hAnsi="Sylfaen" w:cs="Sylfaen"/>
          <w:lang w:val="ka-GE"/>
        </w:rPr>
        <w:t>ბოლო</w:t>
      </w:r>
      <w:r w:rsidR="00CA0C69" w:rsidRPr="000202BD">
        <w:rPr>
          <w:rFonts w:ascii="Arial" w:hAnsi="Arial" w:cs="Arial"/>
          <w:lang w:val="ka-GE"/>
        </w:rPr>
        <w:t xml:space="preserve"> </w:t>
      </w:r>
      <w:r w:rsidR="00CA0C69" w:rsidRPr="000202BD">
        <w:rPr>
          <w:rFonts w:ascii="Sylfaen" w:hAnsi="Sylfaen" w:cs="Sylfaen"/>
          <w:lang w:val="ka-GE"/>
        </w:rPr>
        <w:t>ვადაა</w:t>
      </w:r>
      <w:r w:rsidR="00CA0C69" w:rsidRPr="000202BD">
        <w:rPr>
          <w:rFonts w:ascii="Arial" w:hAnsi="Arial" w:cs="Arial"/>
          <w:lang w:val="ka-GE"/>
        </w:rPr>
        <w:t xml:space="preserve"> 2017 </w:t>
      </w:r>
      <w:r w:rsidR="00CA0C69" w:rsidRPr="000202BD">
        <w:rPr>
          <w:rFonts w:ascii="Sylfaen" w:hAnsi="Sylfaen" w:cs="Sylfaen"/>
          <w:lang w:val="ka-GE"/>
        </w:rPr>
        <w:t>წლის</w:t>
      </w:r>
      <w:r w:rsidR="00CA0C69" w:rsidRPr="000202BD">
        <w:rPr>
          <w:rFonts w:ascii="Arial" w:hAnsi="Arial" w:cs="Arial"/>
          <w:lang w:val="ka-GE"/>
        </w:rPr>
        <w:t xml:space="preserve"> </w:t>
      </w:r>
      <w:r w:rsidR="00B555FE" w:rsidRPr="000202BD">
        <w:rPr>
          <w:rFonts w:ascii="Arial" w:hAnsi="Arial" w:cs="Arial"/>
          <w:lang w:val="ka-GE"/>
        </w:rPr>
        <w:t xml:space="preserve">20 </w:t>
      </w:r>
      <w:r w:rsidR="00B555FE" w:rsidRPr="000202BD">
        <w:rPr>
          <w:rFonts w:ascii="Sylfaen" w:hAnsi="Sylfaen" w:cs="Sylfaen"/>
          <w:lang w:val="ka-GE"/>
        </w:rPr>
        <w:t>აგვისტო</w:t>
      </w:r>
      <w:r w:rsidR="00CA0C69" w:rsidRPr="000202BD">
        <w:rPr>
          <w:rFonts w:ascii="Arial" w:hAnsi="Arial" w:cs="Arial"/>
          <w:lang w:val="ka-GE"/>
        </w:rPr>
        <w:t>.</w:t>
      </w:r>
    </w:p>
    <w:p w:rsidR="00CA0C69" w:rsidRPr="000202BD" w:rsidRDefault="00CA0C69" w:rsidP="000B2E8A">
      <w:pPr>
        <w:pStyle w:val="ListParagraph"/>
        <w:spacing w:after="0" w:line="240" w:lineRule="auto"/>
        <w:ind w:left="0" w:firstLine="142"/>
        <w:jc w:val="both"/>
        <w:rPr>
          <w:rFonts w:ascii="Arial" w:hAnsi="Arial" w:cs="Arial"/>
          <w:lang w:val="ka-GE"/>
        </w:rPr>
      </w:pPr>
    </w:p>
    <w:p w:rsidR="000D72CC" w:rsidRPr="000202BD" w:rsidRDefault="000D72CC" w:rsidP="000D72C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ka-GE"/>
        </w:rPr>
      </w:pPr>
      <w:r w:rsidRPr="000202BD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0202BD">
        <w:rPr>
          <w:rFonts w:ascii="Arial" w:hAnsi="Arial" w:cs="Arial"/>
          <w:sz w:val="20"/>
          <w:szCs w:val="20"/>
          <w:lang w:val="ka-GE"/>
        </w:rPr>
        <w:t xml:space="preserve"> </w:t>
      </w:r>
      <w:r w:rsidRPr="000202BD">
        <w:rPr>
          <w:rFonts w:ascii="Sylfaen" w:hAnsi="Sylfaen" w:cs="Sylfaen"/>
          <w:sz w:val="20"/>
          <w:szCs w:val="20"/>
          <w:lang w:val="ka-GE"/>
        </w:rPr>
        <w:t>საკითხებთან</w:t>
      </w:r>
      <w:r w:rsidRPr="000202BD">
        <w:rPr>
          <w:rFonts w:ascii="Arial" w:hAnsi="Arial" w:cs="Arial"/>
          <w:sz w:val="20"/>
          <w:szCs w:val="20"/>
          <w:lang w:val="ka-GE"/>
        </w:rPr>
        <w:t xml:space="preserve"> </w:t>
      </w:r>
      <w:r w:rsidRPr="000202BD">
        <w:rPr>
          <w:rFonts w:ascii="Sylfaen" w:hAnsi="Sylfaen" w:cs="Sylfaen"/>
          <w:sz w:val="20"/>
          <w:szCs w:val="20"/>
          <w:lang w:val="ka-GE"/>
        </w:rPr>
        <w:t>და</w:t>
      </w:r>
      <w:r w:rsidRPr="000202BD">
        <w:rPr>
          <w:rFonts w:ascii="Arial" w:hAnsi="Arial" w:cs="Arial"/>
          <w:sz w:val="20"/>
          <w:szCs w:val="20"/>
          <w:lang w:val="ka-GE"/>
        </w:rPr>
        <w:t xml:space="preserve"> </w:t>
      </w:r>
      <w:r w:rsidRPr="000202BD">
        <w:rPr>
          <w:rFonts w:ascii="Sylfaen" w:hAnsi="Sylfaen" w:cs="Sylfaen"/>
          <w:sz w:val="20"/>
          <w:szCs w:val="20"/>
          <w:lang w:val="ka-GE"/>
        </w:rPr>
        <w:t>ობიექტების</w:t>
      </w:r>
      <w:r w:rsidRPr="000202BD">
        <w:rPr>
          <w:rFonts w:ascii="Arial" w:hAnsi="Arial" w:cs="Arial"/>
          <w:sz w:val="20"/>
          <w:szCs w:val="20"/>
          <w:lang w:val="ka-GE"/>
        </w:rPr>
        <w:t xml:space="preserve"> </w:t>
      </w:r>
      <w:r w:rsidRPr="000202BD">
        <w:rPr>
          <w:rFonts w:ascii="Sylfaen" w:hAnsi="Sylfaen" w:cs="Sylfaen"/>
          <w:sz w:val="20"/>
          <w:szCs w:val="20"/>
          <w:lang w:val="ka-GE"/>
        </w:rPr>
        <w:t>დათვალიერებასთან</w:t>
      </w:r>
      <w:r w:rsidRPr="000202BD">
        <w:rPr>
          <w:rFonts w:ascii="Arial" w:hAnsi="Arial" w:cs="Arial"/>
          <w:sz w:val="20"/>
          <w:szCs w:val="20"/>
          <w:lang w:val="ka-GE"/>
        </w:rPr>
        <w:t xml:space="preserve"> </w:t>
      </w:r>
      <w:r w:rsidRPr="000202BD">
        <w:rPr>
          <w:rFonts w:ascii="Sylfaen" w:hAnsi="Sylfaen" w:cs="Sylfaen"/>
          <w:sz w:val="20"/>
          <w:szCs w:val="20"/>
          <w:lang w:val="ka-GE"/>
        </w:rPr>
        <w:t>დაკავშირებით</w:t>
      </w:r>
      <w:r w:rsidRPr="000202BD">
        <w:rPr>
          <w:rFonts w:ascii="Arial" w:hAnsi="Arial" w:cs="Arial"/>
          <w:sz w:val="20"/>
          <w:szCs w:val="20"/>
          <w:lang w:val="ka-GE"/>
        </w:rPr>
        <w:t xml:space="preserve"> </w:t>
      </w:r>
      <w:r w:rsidRPr="000202BD">
        <w:rPr>
          <w:rFonts w:ascii="Sylfaen" w:hAnsi="Sylfaen" w:cs="Sylfaen"/>
          <w:sz w:val="20"/>
          <w:szCs w:val="20"/>
          <w:lang w:val="ka-GE"/>
        </w:rPr>
        <w:t>მიმართეთ</w:t>
      </w:r>
      <w:r w:rsidRPr="000202BD">
        <w:rPr>
          <w:rFonts w:ascii="Arial" w:hAnsi="Arial" w:cs="Arial"/>
          <w:sz w:val="20"/>
          <w:szCs w:val="20"/>
          <w:lang w:val="ka-GE"/>
        </w:rPr>
        <w:t xml:space="preserve"> </w:t>
      </w:r>
      <w:r w:rsidRPr="000202BD">
        <w:rPr>
          <w:rFonts w:ascii="Sylfaen" w:hAnsi="Sylfaen" w:cs="Sylfaen"/>
          <w:sz w:val="20"/>
          <w:szCs w:val="20"/>
          <w:lang w:val="ka-GE"/>
        </w:rPr>
        <w:t>თეონა</w:t>
      </w:r>
      <w:r w:rsidRPr="000202BD">
        <w:rPr>
          <w:rFonts w:ascii="Arial" w:hAnsi="Arial" w:cs="Arial"/>
          <w:sz w:val="20"/>
          <w:szCs w:val="20"/>
          <w:lang w:val="ka-GE"/>
        </w:rPr>
        <w:t xml:space="preserve"> </w:t>
      </w:r>
      <w:r w:rsidRPr="000202BD">
        <w:rPr>
          <w:rFonts w:ascii="Sylfaen" w:hAnsi="Sylfaen" w:cs="Sylfaen"/>
          <w:sz w:val="20"/>
          <w:szCs w:val="20"/>
          <w:lang w:val="ka-GE"/>
        </w:rPr>
        <w:t>მჭედლიშვილს</w:t>
      </w:r>
      <w:r w:rsidRPr="000202BD">
        <w:rPr>
          <w:rFonts w:ascii="Arial" w:hAnsi="Arial" w:cs="Arial"/>
          <w:sz w:val="20"/>
          <w:szCs w:val="20"/>
          <w:lang w:val="ka-GE"/>
        </w:rPr>
        <w:t xml:space="preserve">. </w:t>
      </w:r>
      <w:r w:rsidRPr="000202BD">
        <w:rPr>
          <w:rFonts w:ascii="Sylfaen" w:hAnsi="Sylfaen" w:cs="Sylfaen"/>
          <w:sz w:val="20"/>
          <w:szCs w:val="20"/>
          <w:lang w:val="ka-GE"/>
        </w:rPr>
        <w:t>ტელ</w:t>
      </w:r>
      <w:r w:rsidRPr="000202BD">
        <w:rPr>
          <w:rFonts w:ascii="Arial" w:hAnsi="Arial" w:cs="Arial"/>
          <w:sz w:val="20"/>
          <w:szCs w:val="20"/>
          <w:lang w:val="ka-GE"/>
        </w:rPr>
        <w:t xml:space="preserve">.: </w:t>
      </w:r>
      <w:r w:rsidRPr="000202BD">
        <w:rPr>
          <w:rFonts w:ascii="Arial" w:hAnsi="Arial" w:cs="Arial"/>
          <w:sz w:val="20"/>
          <w:szCs w:val="20"/>
        </w:rPr>
        <w:t>558 567899</w:t>
      </w:r>
      <w:r w:rsidRPr="000202BD">
        <w:rPr>
          <w:rFonts w:ascii="Arial" w:hAnsi="Arial" w:cs="Arial"/>
          <w:sz w:val="20"/>
          <w:szCs w:val="20"/>
          <w:lang w:val="ka-GE"/>
        </w:rPr>
        <w:t xml:space="preserve">; </w:t>
      </w:r>
      <w:r w:rsidRPr="000202BD">
        <w:rPr>
          <w:rFonts w:ascii="Sylfaen" w:hAnsi="Sylfaen" w:cs="Sylfaen"/>
          <w:sz w:val="20"/>
          <w:szCs w:val="20"/>
          <w:lang w:val="ka-GE"/>
        </w:rPr>
        <w:t>ელ</w:t>
      </w:r>
      <w:r w:rsidRPr="000202BD">
        <w:rPr>
          <w:rFonts w:ascii="Arial" w:hAnsi="Arial" w:cs="Arial"/>
          <w:sz w:val="20"/>
          <w:szCs w:val="20"/>
          <w:lang w:val="ka-GE"/>
        </w:rPr>
        <w:t xml:space="preserve">. </w:t>
      </w:r>
      <w:r w:rsidRPr="000202BD">
        <w:rPr>
          <w:rFonts w:ascii="Sylfaen" w:hAnsi="Sylfaen" w:cs="Sylfaen"/>
          <w:sz w:val="20"/>
          <w:szCs w:val="20"/>
          <w:lang w:val="ka-GE"/>
        </w:rPr>
        <w:t>ფოსტა</w:t>
      </w:r>
      <w:r w:rsidRPr="000202BD">
        <w:rPr>
          <w:rFonts w:ascii="Arial" w:hAnsi="Arial" w:cs="Arial"/>
          <w:sz w:val="20"/>
          <w:szCs w:val="20"/>
          <w:lang w:val="ka-GE"/>
        </w:rPr>
        <w:t xml:space="preserve">: </w:t>
      </w:r>
      <w:r w:rsidRPr="000202BD">
        <w:rPr>
          <w:rFonts w:ascii="Arial" w:hAnsi="Arial" w:cs="Arial"/>
          <w:sz w:val="20"/>
          <w:szCs w:val="20"/>
        </w:rPr>
        <w:t xml:space="preserve">teona.mchedlishvili@gw-world.com; </w:t>
      </w:r>
    </w:p>
    <w:p w:rsidR="00394E34" w:rsidRPr="000202BD" w:rsidRDefault="00394E34" w:rsidP="000B2E8A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</w:p>
    <w:p w:rsidR="007352F6" w:rsidRPr="000202BD" w:rsidRDefault="007352F6" w:rsidP="000B2E8A">
      <w:pPr>
        <w:spacing w:after="0" w:line="240" w:lineRule="auto"/>
        <w:ind w:firstLine="142"/>
        <w:jc w:val="both"/>
        <w:rPr>
          <w:rFonts w:ascii="Arial" w:hAnsi="Arial" w:cs="Arial"/>
          <w:u w:val="single"/>
          <w:lang w:val="ka-GE"/>
        </w:rPr>
      </w:pPr>
    </w:p>
    <w:bookmarkEnd w:id="0"/>
    <w:p w:rsidR="007352F6" w:rsidRPr="000202BD" w:rsidRDefault="007352F6" w:rsidP="000B2E8A">
      <w:pPr>
        <w:spacing w:after="0" w:line="240" w:lineRule="auto"/>
        <w:ind w:firstLine="142"/>
        <w:jc w:val="both"/>
        <w:rPr>
          <w:rFonts w:ascii="Arial" w:hAnsi="Arial" w:cs="Arial"/>
          <w:lang w:val="ka-GE"/>
        </w:rPr>
      </w:pPr>
    </w:p>
    <w:sectPr w:rsidR="007352F6" w:rsidRPr="000202BD" w:rsidSect="007D05E8">
      <w:pgSz w:w="12240" w:h="15840"/>
      <w:pgMar w:top="709" w:right="90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48" w:rsidRDefault="00DA1148" w:rsidP="00C27498">
      <w:pPr>
        <w:spacing w:after="0" w:line="240" w:lineRule="auto"/>
      </w:pPr>
      <w:r>
        <w:separator/>
      </w:r>
    </w:p>
  </w:endnote>
  <w:endnote w:type="continuationSeparator" w:id="0">
    <w:p w:rsidR="00DA1148" w:rsidRDefault="00DA1148" w:rsidP="00C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48" w:rsidRDefault="00DA1148" w:rsidP="00C27498">
      <w:pPr>
        <w:spacing w:after="0" w:line="240" w:lineRule="auto"/>
      </w:pPr>
      <w:r>
        <w:separator/>
      </w:r>
    </w:p>
  </w:footnote>
  <w:footnote w:type="continuationSeparator" w:id="0">
    <w:p w:rsidR="00DA1148" w:rsidRDefault="00DA1148" w:rsidP="00C27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6975"/>
    <w:multiLevelType w:val="hybridMultilevel"/>
    <w:tmpl w:val="0E74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A5A35"/>
    <w:multiLevelType w:val="hybridMultilevel"/>
    <w:tmpl w:val="FEA6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D23D4"/>
    <w:multiLevelType w:val="hybridMultilevel"/>
    <w:tmpl w:val="583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F6"/>
    <w:rsid w:val="0001696A"/>
    <w:rsid w:val="000202BD"/>
    <w:rsid w:val="00062F27"/>
    <w:rsid w:val="000831D1"/>
    <w:rsid w:val="000B2E8A"/>
    <w:rsid w:val="000C58B2"/>
    <w:rsid w:val="000D72CC"/>
    <w:rsid w:val="00104805"/>
    <w:rsid w:val="00150B0E"/>
    <w:rsid w:val="00173B3D"/>
    <w:rsid w:val="001C04A2"/>
    <w:rsid w:val="00214E8A"/>
    <w:rsid w:val="002339A6"/>
    <w:rsid w:val="00243036"/>
    <w:rsid w:val="002768FC"/>
    <w:rsid w:val="002C305C"/>
    <w:rsid w:val="002D2D71"/>
    <w:rsid w:val="00322D1D"/>
    <w:rsid w:val="00344657"/>
    <w:rsid w:val="00394E34"/>
    <w:rsid w:val="003B76BE"/>
    <w:rsid w:val="0044338E"/>
    <w:rsid w:val="00472C7B"/>
    <w:rsid w:val="00482941"/>
    <w:rsid w:val="004A516A"/>
    <w:rsid w:val="004C319F"/>
    <w:rsid w:val="004F1C95"/>
    <w:rsid w:val="004F38F9"/>
    <w:rsid w:val="004F76BB"/>
    <w:rsid w:val="00535AE0"/>
    <w:rsid w:val="005552C3"/>
    <w:rsid w:val="00555872"/>
    <w:rsid w:val="005B4AD4"/>
    <w:rsid w:val="005C6B29"/>
    <w:rsid w:val="005D1425"/>
    <w:rsid w:val="00620E42"/>
    <w:rsid w:val="006804B3"/>
    <w:rsid w:val="006871EE"/>
    <w:rsid w:val="0071757C"/>
    <w:rsid w:val="007216D9"/>
    <w:rsid w:val="007352F6"/>
    <w:rsid w:val="007705A5"/>
    <w:rsid w:val="00780B62"/>
    <w:rsid w:val="007930F3"/>
    <w:rsid w:val="007B099C"/>
    <w:rsid w:val="007D05E8"/>
    <w:rsid w:val="007E5576"/>
    <w:rsid w:val="007F626A"/>
    <w:rsid w:val="008061A0"/>
    <w:rsid w:val="00826B7A"/>
    <w:rsid w:val="0088462E"/>
    <w:rsid w:val="008F198C"/>
    <w:rsid w:val="00933DCF"/>
    <w:rsid w:val="0096449C"/>
    <w:rsid w:val="00976078"/>
    <w:rsid w:val="009C4F31"/>
    <w:rsid w:val="009D16C6"/>
    <w:rsid w:val="00A26A1E"/>
    <w:rsid w:val="00A361C4"/>
    <w:rsid w:val="00A80900"/>
    <w:rsid w:val="00A91DC5"/>
    <w:rsid w:val="00AA0ACC"/>
    <w:rsid w:val="00AA6289"/>
    <w:rsid w:val="00AB138C"/>
    <w:rsid w:val="00B16A32"/>
    <w:rsid w:val="00B32562"/>
    <w:rsid w:val="00B47758"/>
    <w:rsid w:val="00B555FE"/>
    <w:rsid w:val="00B63F31"/>
    <w:rsid w:val="00BA345F"/>
    <w:rsid w:val="00BC5765"/>
    <w:rsid w:val="00BD3CAC"/>
    <w:rsid w:val="00C27498"/>
    <w:rsid w:val="00C56AB1"/>
    <w:rsid w:val="00C70681"/>
    <w:rsid w:val="00CA0C69"/>
    <w:rsid w:val="00CA2944"/>
    <w:rsid w:val="00CA2AB9"/>
    <w:rsid w:val="00CC7957"/>
    <w:rsid w:val="00D26644"/>
    <w:rsid w:val="00D55306"/>
    <w:rsid w:val="00DA1148"/>
    <w:rsid w:val="00DE4F0E"/>
    <w:rsid w:val="00E12483"/>
    <w:rsid w:val="00E24716"/>
    <w:rsid w:val="00E71681"/>
    <w:rsid w:val="00E819F5"/>
    <w:rsid w:val="00ED2A60"/>
    <w:rsid w:val="00ED5CB6"/>
    <w:rsid w:val="00F05EBC"/>
    <w:rsid w:val="00F965CE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524EC28-62CF-4589-A018-CC948D6D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1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51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74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498"/>
  </w:style>
  <w:style w:type="paragraph" w:styleId="Footer">
    <w:name w:val="footer"/>
    <w:basedOn w:val="Normal"/>
    <w:link w:val="FooterChar"/>
    <w:uiPriority w:val="99"/>
    <w:unhideWhenUsed/>
    <w:rsid w:val="00C274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498"/>
  </w:style>
  <w:style w:type="paragraph" w:styleId="BalloonText">
    <w:name w:val="Balloon Text"/>
    <w:basedOn w:val="Normal"/>
    <w:link w:val="BalloonTextChar"/>
    <w:uiPriority w:val="99"/>
    <w:semiHidden/>
    <w:unhideWhenUsed/>
    <w:rsid w:val="00C2749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9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625E340C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Okruashvili Nino nok210</cp:lastModifiedBy>
  <cp:revision>88</cp:revision>
  <cp:lastPrinted>2017-07-18T06:47:00Z</cp:lastPrinted>
  <dcterms:created xsi:type="dcterms:W3CDTF">2016-12-11T17:14:00Z</dcterms:created>
  <dcterms:modified xsi:type="dcterms:W3CDTF">2017-07-20T09:04:00Z</dcterms:modified>
</cp:coreProperties>
</file>